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79852" w14:textId="77777777" w:rsidR="006A4F8F" w:rsidRDefault="006A4F8F" w:rsidP="0069319A">
      <w:pPr>
        <w:rPr>
          <w:sz w:val="40"/>
          <w:szCs w:val="40"/>
        </w:rPr>
      </w:pPr>
      <w:bookmarkStart w:id="0" w:name="_GoBack"/>
      <w:bookmarkEnd w:id="0"/>
    </w:p>
    <w:p w14:paraId="7FDB58C7" w14:textId="77777777" w:rsidR="006A4F8F" w:rsidRDefault="006A4F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6120"/>
      </w:tblGrid>
      <w:tr w:rsidR="006A4F8F" w:rsidRPr="00F740CC" w14:paraId="09AC504D" w14:textId="77777777" w:rsidTr="002A072E">
        <w:trPr>
          <w:trHeight w:val="1607"/>
        </w:trPr>
        <w:tc>
          <w:tcPr>
            <w:tcW w:w="4698" w:type="dxa"/>
            <w:shd w:val="clear" w:color="auto" w:fill="auto"/>
          </w:tcPr>
          <w:p w14:paraId="1CE9C614" w14:textId="77777777" w:rsidR="006A4F8F" w:rsidRPr="005D2246" w:rsidRDefault="006A4F8F">
            <w:pPr>
              <w:rPr>
                <w:b/>
                <w:bCs/>
                <w:sz w:val="36"/>
                <w:szCs w:val="36"/>
              </w:rPr>
            </w:pPr>
            <w:r w:rsidRPr="005D2246">
              <w:rPr>
                <w:b/>
                <w:bCs/>
                <w:sz w:val="36"/>
                <w:szCs w:val="36"/>
              </w:rPr>
              <w:t>CORNELL NOTES</w:t>
            </w:r>
          </w:p>
          <w:p w14:paraId="4F60A370" w14:textId="77777777" w:rsidR="006A4F8F" w:rsidRDefault="006A4F8F">
            <w:pPr>
              <w:rPr>
                <w:b/>
                <w:bCs/>
                <w:sz w:val="36"/>
                <w:szCs w:val="36"/>
              </w:rPr>
            </w:pPr>
          </w:p>
          <w:p w14:paraId="496AE60A" w14:textId="77777777" w:rsidR="006A4F8F" w:rsidRPr="005D2246" w:rsidRDefault="006A4F8F">
            <w:pPr>
              <w:rPr>
                <w:b/>
                <w:bCs/>
                <w:sz w:val="36"/>
                <w:szCs w:val="36"/>
              </w:rPr>
            </w:pPr>
            <w:r w:rsidRPr="005D2246">
              <w:rPr>
                <w:b/>
                <w:bCs/>
                <w:sz w:val="36"/>
                <w:szCs w:val="36"/>
              </w:rPr>
              <w:t>MAIN IDEAS\</w:t>
            </w:r>
          </w:p>
          <w:p w14:paraId="2507EC1F" w14:textId="77777777" w:rsidR="006A4F8F" w:rsidRPr="005D2246" w:rsidRDefault="006A4F8F">
            <w:pPr>
              <w:rPr>
                <w:sz w:val="36"/>
                <w:szCs w:val="36"/>
              </w:rPr>
            </w:pPr>
            <w:r w:rsidRPr="005D2246">
              <w:rPr>
                <w:b/>
                <w:bCs/>
                <w:sz w:val="36"/>
                <w:szCs w:val="36"/>
              </w:rPr>
              <w:t>QUESTIONS</w:t>
            </w:r>
          </w:p>
        </w:tc>
        <w:tc>
          <w:tcPr>
            <w:tcW w:w="6120" w:type="dxa"/>
            <w:shd w:val="clear" w:color="auto" w:fill="auto"/>
          </w:tcPr>
          <w:p w14:paraId="3BFA169C" w14:textId="77777777" w:rsidR="00A816BF" w:rsidRPr="005D2246" w:rsidRDefault="00E9359A" w:rsidP="00F740CC">
            <w:pPr>
              <w:rPr>
                <w:b/>
                <w:bCs/>
                <w:sz w:val="36"/>
                <w:szCs w:val="36"/>
              </w:rPr>
            </w:pPr>
            <w:r w:rsidRPr="005D2246">
              <w:rPr>
                <w:b/>
                <w:bCs/>
                <w:sz w:val="36"/>
                <w:szCs w:val="36"/>
              </w:rPr>
              <w:t>UNIT A: CHAPTER 2 - ENERGY</w:t>
            </w:r>
          </w:p>
          <w:p w14:paraId="0442451A" w14:textId="77777777" w:rsidR="00A816BF" w:rsidRPr="005D2246" w:rsidRDefault="00A816BF">
            <w:pPr>
              <w:rPr>
                <w:b/>
                <w:bCs/>
                <w:sz w:val="36"/>
                <w:szCs w:val="36"/>
              </w:rPr>
            </w:pPr>
          </w:p>
          <w:p w14:paraId="7D61B588" w14:textId="77777777" w:rsidR="00E9359A" w:rsidRPr="005D2246" w:rsidRDefault="00E9359A">
            <w:pPr>
              <w:rPr>
                <w:b/>
                <w:bCs/>
                <w:sz w:val="36"/>
                <w:szCs w:val="36"/>
              </w:rPr>
            </w:pPr>
          </w:p>
          <w:p w14:paraId="287E205D" w14:textId="77777777" w:rsidR="006A4F8F" w:rsidRPr="005D2246" w:rsidRDefault="006A4F8F">
            <w:pPr>
              <w:rPr>
                <w:sz w:val="36"/>
                <w:szCs w:val="36"/>
              </w:rPr>
            </w:pPr>
            <w:r w:rsidRPr="005D2246">
              <w:rPr>
                <w:b/>
                <w:bCs/>
                <w:sz w:val="36"/>
                <w:szCs w:val="36"/>
              </w:rPr>
              <w:t>NOTES:</w:t>
            </w:r>
          </w:p>
        </w:tc>
      </w:tr>
      <w:tr w:rsidR="006A4F8F" w:rsidRPr="00F740CC" w14:paraId="6D2E6730" w14:textId="77777777" w:rsidTr="002A072E">
        <w:trPr>
          <w:trHeight w:val="1907"/>
        </w:trPr>
        <w:tc>
          <w:tcPr>
            <w:tcW w:w="4698" w:type="dxa"/>
            <w:shd w:val="clear" w:color="auto" w:fill="auto"/>
          </w:tcPr>
          <w:p w14:paraId="32915C83" w14:textId="77777777" w:rsidR="008659B7" w:rsidRPr="00F740CC" w:rsidRDefault="00DF2356" w:rsidP="00DF235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Law of Conservation of Energy</w:t>
            </w:r>
            <w:r w:rsidR="0069319A">
              <w:rPr>
                <w:rFonts w:ascii="Helvetica" w:hAnsi="Helvetica" w:cs="Helvetica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0D96CC75" w14:textId="77777777" w:rsidR="00A11F28" w:rsidRPr="00F740CC" w:rsidRDefault="00DF2356" w:rsidP="00E9359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States that energy cannot be created nor destroyed but it can be transferred.</w:t>
            </w:r>
          </w:p>
        </w:tc>
      </w:tr>
      <w:tr w:rsidR="006A4F8F" w:rsidRPr="00F740CC" w14:paraId="1D41516A" w14:textId="77777777" w:rsidTr="002A072E">
        <w:trPr>
          <w:trHeight w:val="1349"/>
        </w:trPr>
        <w:tc>
          <w:tcPr>
            <w:tcW w:w="4698" w:type="dxa"/>
            <w:shd w:val="clear" w:color="auto" w:fill="auto"/>
          </w:tcPr>
          <w:p w14:paraId="28398F9B" w14:textId="77777777" w:rsidR="00D871BB" w:rsidRDefault="00DF2356" w:rsidP="003F55E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Energy Transfer</w:t>
            </w:r>
          </w:p>
          <w:p w14:paraId="4346E7D4" w14:textId="77777777" w:rsidR="0069319A" w:rsidRPr="00F740CC" w:rsidRDefault="0069319A" w:rsidP="003F55E0">
            <w:pPr>
              <w:rPr>
                <w:sz w:val="48"/>
                <w:szCs w:val="48"/>
              </w:rPr>
            </w:pPr>
            <w:r>
              <w:rPr>
                <w:rFonts w:ascii="Helvetica" w:hAnsi="Helvetica" w:cs="Helvetica"/>
                <w:noProof/>
                <w:kern w:val="0"/>
                <w:sz w:val="24"/>
                <w:szCs w:val="24"/>
                <w:lang w:eastAsia="en-US"/>
              </w:rPr>
              <w:drawing>
                <wp:inline distT="0" distB="0" distL="0" distR="0" wp14:anchorId="1FC51BDA" wp14:editId="67CA2DF8">
                  <wp:extent cx="2438400" cy="2438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shd w:val="clear" w:color="auto" w:fill="auto"/>
          </w:tcPr>
          <w:p w14:paraId="1238848A" w14:textId="77777777" w:rsidR="006A4F8F" w:rsidRPr="00F740CC" w:rsidRDefault="0069319A" w:rsidP="005D224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The change of energy from one form to another.</w:t>
            </w:r>
          </w:p>
        </w:tc>
      </w:tr>
      <w:tr w:rsidR="006A4F8F" w:rsidRPr="00F740CC" w14:paraId="7DF3A3CC" w14:textId="77777777" w:rsidTr="002A072E">
        <w:trPr>
          <w:trHeight w:val="1961"/>
        </w:trPr>
        <w:tc>
          <w:tcPr>
            <w:tcW w:w="4698" w:type="dxa"/>
            <w:shd w:val="clear" w:color="auto" w:fill="auto"/>
          </w:tcPr>
          <w:p w14:paraId="6DDD1A95" w14:textId="77777777" w:rsidR="00DF2356" w:rsidRDefault="00DF2356" w:rsidP="00DF235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Kinetic Energy</w:t>
            </w:r>
          </w:p>
          <w:p w14:paraId="5651C67B" w14:textId="77777777" w:rsidR="0069319A" w:rsidRDefault="0069319A" w:rsidP="00DF2356">
            <w:pPr>
              <w:rPr>
                <w:sz w:val="48"/>
                <w:szCs w:val="48"/>
              </w:rPr>
            </w:pPr>
            <w:r>
              <w:rPr>
                <w:rFonts w:ascii="Helvetica" w:hAnsi="Helvetica" w:cs="Helvetica"/>
                <w:noProof/>
                <w:kern w:val="0"/>
                <w:sz w:val="24"/>
                <w:szCs w:val="24"/>
                <w:lang w:eastAsia="en-US"/>
              </w:rPr>
              <w:drawing>
                <wp:inline distT="0" distB="0" distL="0" distR="0" wp14:anchorId="525270A3" wp14:editId="3FB80C7C">
                  <wp:extent cx="1842135" cy="2136877"/>
                  <wp:effectExtent l="0" t="0" r="12065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135" cy="2136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383C5F" w14:textId="77777777" w:rsidR="00D871BB" w:rsidRPr="00F740CC" w:rsidRDefault="00D871BB" w:rsidP="00DF2356">
            <w:pPr>
              <w:rPr>
                <w:sz w:val="48"/>
                <w:szCs w:val="48"/>
              </w:rPr>
            </w:pPr>
          </w:p>
        </w:tc>
        <w:tc>
          <w:tcPr>
            <w:tcW w:w="6120" w:type="dxa"/>
            <w:shd w:val="clear" w:color="auto" w:fill="auto"/>
          </w:tcPr>
          <w:p w14:paraId="7A70BA43" w14:textId="77777777" w:rsidR="00A11F28" w:rsidRDefault="0069319A" w:rsidP="007E366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The energy that an object possesses because of its motion.</w:t>
            </w:r>
          </w:p>
          <w:p w14:paraId="51A68D8E" w14:textId="77777777" w:rsidR="00A11F28" w:rsidRDefault="00A11F28" w:rsidP="007E3663">
            <w:pPr>
              <w:rPr>
                <w:sz w:val="48"/>
                <w:szCs w:val="48"/>
              </w:rPr>
            </w:pPr>
          </w:p>
          <w:p w14:paraId="7D916C1B" w14:textId="77777777" w:rsidR="00A11F28" w:rsidRDefault="00A11F28" w:rsidP="007E3663">
            <w:pPr>
              <w:rPr>
                <w:sz w:val="48"/>
                <w:szCs w:val="48"/>
              </w:rPr>
            </w:pPr>
          </w:p>
          <w:p w14:paraId="4EED3ABF" w14:textId="77777777" w:rsidR="00A11F28" w:rsidRPr="00F740CC" w:rsidRDefault="00A11F28" w:rsidP="007E3663">
            <w:pPr>
              <w:rPr>
                <w:sz w:val="48"/>
                <w:szCs w:val="48"/>
              </w:rPr>
            </w:pPr>
          </w:p>
        </w:tc>
      </w:tr>
      <w:tr w:rsidR="006A4F8F" w:rsidRPr="00F740CC" w14:paraId="771CCB6A" w14:textId="77777777" w:rsidTr="002A072E">
        <w:trPr>
          <w:trHeight w:val="3329"/>
        </w:trPr>
        <w:tc>
          <w:tcPr>
            <w:tcW w:w="4698" w:type="dxa"/>
            <w:shd w:val="clear" w:color="auto" w:fill="auto"/>
          </w:tcPr>
          <w:p w14:paraId="06DFD754" w14:textId="77777777" w:rsidR="0069319A" w:rsidRDefault="003F55E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Mechanical Energy</w:t>
            </w:r>
          </w:p>
          <w:p w14:paraId="54545BB3" w14:textId="77777777" w:rsidR="00D871BB" w:rsidRDefault="003F55E0">
            <w:pPr>
              <w:rPr>
                <w:sz w:val="48"/>
                <w:szCs w:val="48"/>
              </w:rPr>
            </w:pPr>
            <w:r w:rsidRPr="00F740CC">
              <w:rPr>
                <w:sz w:val="48"/>
                <w:szCs w:val="48"/>
              </w:rPr>
              <w:t xml:space="preserve"> </w:t>
            </w:r>
            <w:r w:rsidR="0069319A">
              <w:rPr>
                <w:rFonts w:ascii="Helvetica" w:hAnsi="Helvetica" w:cs="Helvetica"/>
                <w:noProof/>
                <w:kern w:val="0"/>
                <w:sz w:val="24"/>
                <w:szCs w:val="24"/>
                <w:lang w:eastAsia="en-US"/>
              </w:rPr>
              <w:drawing>
                <wp:inline distT="0" distB="0" distL="0" distR="0" wp14:anchorId="12C3C0C6" wp14:editId="7AC72998">
                  <wp:extent cx="1790700" cy="1879600"/>
                  <wp:effectExtent l="0" t="0" r="1270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8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4EC5FB" w14:textId="77777777" w:rsidR="00D775EF" w:rsidRPr="00F740CC" w:rsidRDefault="00D775EF">
            <w:pPr>
              <w:rPr>
                <w:sz w:val="48"/>
                <w:szCs w:val="48"/>
              </w:rPr>
            </w:pPr>
          </w:p>
        </w:tc>
        <w:tc>
          <w:tcPr>
            <w:tcW w:w="6120" w:type="dxa"/>
            <w:shd w:val="clear" w:color="auto" w:fill="auto"/>
          </w:tcPr>
          <w:p w14:paraId="400E13DD" w14:textId="77777777" w:rsidR="006A4F8F" w:rsidRPr="00F740CC" w:rsidRDefault="0069319A" w:rsidP="007E366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The energy associated with the motion and position of an object.</w:t>
            </w:r>
          </w:p>
        </w:tc>
      </w:tr>
      <w:tr w:rsidR="008659B7" w:rsidRPr="00F740CC" w14:paraId="40F5592E" w14:textId="77777777" w:rsidTr="00D775EF">
        <w:trPr>
          <w:trHeight w:val="4598"/>
        </w:trPr>
        <w:tc>
          <w:tcPr>
            <w:tcW w:w="4698" w:type="dxa"/>
            <w:shd w:val="clear" w:color="auto" w:fill="auto"/>
          </w:tcPr>
          <w:p w14:paraId="26B4A250" w14:textId="77777777" w:rsidR="00DF2356" w:rsidRDefault="00DF2356" w:rsidP="00DF235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Electromagnetic Energy</w:t>
            </w:r>
          </w:p>
          <w:p w14:paraId="7AC393D3" w14:textId="77777777" w:rsidR="003F55E0" w:rsidRDefault="003F55E0">
            <w:pPr>
              <w:rPr>
                <w:sz w:val="48"/>
                <w:szCs w:val="48"/>
              </w:rPr>
            </w:pPr>
          </w:p>
          <w:p w14:paraId="3C0B11C5" w14:textId="77777777" w:rsidR="00A11F28" w:rsidRPr="00F740CC" w:rsidRDefault="0069319A">
            <w:pPr>
              <w:rPr>
                <w:sz w:val="48"/>
                <w:szCs w:val="48"/>
              </w:rPr>
            </w:pPr>
            <w:r>
              <w:rPr>
                <w:rFonts w:ascii="Helvetica" w:hAnsi="Helvetica" w:cs="Helvetica"/>
                <w:noProof/>
                <w:kern w:val="0"/>
                <w:sz w:val="24"/>
                <w:szCs w:val="24"/>
                <w:lang w:eastAsia="en-US"/>
              </w:rPr>
              <w:drawing>
                <wp:inline distT="0" distB="0" distL="0" distR="0" wp14:anchorId="459398DD" wp14:editId="4A5C3ECF">
                  <wp:extent cx="2893977" cy="1685925"/>
                  <wp:effectExtent l="0" t="0" r="190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037" cy="1686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shd w:val="clear" w:color="auto" w:fill="auto"/>
          </w:tcPr>
          <w:p w14:paraId="0FB57FD2" w14:textId="77777777" w:rsidR="008659B7" w:rsidRPr="002A072E" w:rsidRDefault="002A072E" w:rsidP="007E3663">
            <w:pPr>
              <w:rPr>
                <w:sz w:val="48"/>
                <w:szCs w:val="48"/>
              </w:rPr>
            </w:pPr>
            <w:r>
              <w:rPr>
                <w:bCs/>
                <w:color w:val="1A1A1A"/>
                <w:kern w:val="0"/>
                <w:sz w:val="48"/>
                <w:szCs w:val="48"/>
                <w:lang w:eastAsia="en-US"/>
              </w:rPr>
              <w:t>E</w:t>
            </w:r>
            <w:r w:rsidRPr="002A072E">
              <w:rPr>
                <w:bCs/>
                <w:color w:val="1A1A1A"/>
                <w:kern w:val="0"/>
                <w:sz w:val="48"/>
                <w:szCs w:val="48"/>
                <w:lang w:eastAsia="en-US"/>
              </w:rPr>
              <w:t>nergy</w:t>
            </w:r>
            <w:r w:rsidRPr="002A072E">
              <w:rPr>
                <w:color w:val="1A1A1A"/>
                <w:kern w:val="0"/>
                <w:sz w:val="48"/>
                <w:szCs w:val="48"/>
                <w:lang w:eastAsia="en-US"/>
              </w:rPr>
              <w:t xml:space="preserve"> that can be reflected or emitted from objects through electrical or magnetic waves traveling through space.</w:t>
            </w:r>
          </w:p>
        </w:tc>
      </w:tr>
      <w:tr w:rsidR="008659B7" w:rsidRPr="00F740CC" w14:paraId="0F1F6902" w14:textId="77777777" w:rsidTr="002A072E">
        <w:trPr>
          <w:trHeight w:val="4301"/>
        </w:trPr>
        <w:tc>
          <w:tcPr>
            <w:tcW w:w="4698" w:type="dxa"/>
            <w:shd w:val="clear" w:color="auto" w:fill="auto"/>
          </w:tcPr>
          <w:p w14:paraId="1F6B14E7" w14:textId="77777777" w:rsidR="00A11F28" w:rsidRDefault="00DF235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Sound Energy</w:t>
            </w:r>
          </w:p>
          <w:p w14:paraId="6A0D9790" w14:textId="77777777" w:rsidR="002A072E" w:rsidRPr="00F740CC" w:rsidRDefault="002A072E">
            <w:pPr>
              <w:rPr>
                <w:sz w:val="48"/>
                <w:szCs w:val="48"/>
              </w:rPr>
            </w:pPr>
            <w:r>
              <w:rPr>
                <w:rFonts w:ascii="Helvetica" w:hAnsi="Helvetica" w:cs="Helvetica"/>
                <w:noProof/>
                <w:kern w:val="0"/>
                <w:sz w:val="24"/>
                <w:szCs w:val="24"/>
                <w:lang w:eastAsia="en-US"/>
              </w:rPr>
              <w:drawing>
                <wp:inline distT="0" distB="0" distL="0" distR="0" wp14:anchorId="4FE273F3" wp14:editId="3D870892">
                  <wp:extent cx="3020694" cy="1640840"/>
                  <wp:effectExtent l="0" t="0" r="2540" b="1016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283" cy="164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shd w:val="clear" w:color="auto" w:fill="auto"/>
          </w:tcPr>
          <w:p w14:paraId="267C719D" w14:textId="77777777" w:rsidR="008659B7" w:rsidRPr="00A11F28" w:rsidRDefault="002A072E" w:rsidP="00A11F2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The movement of energy through substances in longitudinal waves.</w:t>
            </w:r>
          </w:p>
        </w:tc>
      </w:tr>
      <w:tr w:rsidR="008659B7" w:rsidRPr="00F740CC" w14:paraId="0B7168C8" w14:textId="77777777" w:rsidTr="00D516A9">
        <w:trPr>
          <w:trHeight w:val="1574"/>
        </w:trPr>
        <w:tc>
          <w:tcPr>
            <w:tcW w:w="4698" w:type="dxa"/>
            <w:shd w:val="clear" w:color="auto" w:fill="auto"/>
          </w:tcPr>
          <w:p w14:paraId="430C2474" w14:textId="77777777" w:rsidR="00DF2356" w:rsidRDefault="00DF2356" w:rsidP="00DF235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Potential Energy</w:t>
            </w:r>
          </w:p>
          <w:p w14:paraId="43DF4EDB" w14:textId="77777777" w:rsidR="00A11F28" w:rsidRPr="00F740CC" w:rsidRDefault="00A11F28" w:rsidP="00DF2356">
            <w:pPr>
              <w:rPr>
                <w:sz w:val="48"/>
                <w:szCs w:val="48"/>
              </w:rPr>
            </w:pPr>
          </w:p>
        </w:tc>
        <w:tc>
          <w:tcPr>
            <w:tcW w:w="6120" w:type="dxa"/>
            <w:shd w:val="clear" w:color="auto" w:fill="auto"/>
          </w:tcPr>
          <w:p w14:paraId="68E103CB" w14:textId="77777777" w:rsidR="00435D8A" w:rsidRDefault="002A072E" w:rsidP="007E366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The energy that is stored </w:t>
            </w:r>
            <w:r w:rsidR="00D516A9">
              <w:rPr>
                <w:sz w:val="48"/>
                <w:szCs w:val="48"/>
              </w:rPr>
              <w:t>in an object due to its position.</w:t>
            </w:r>
          </w:p>
          <w:p w14:paraId="1B5B7397" w14:textId="77777777" w:rsidR="00D516A9" w:rsidRDefault="00D516A9" w:rsidP="007E3663">
            <w:pPr>
              <w:rPr>
                <w:sz w:val="48"/>
                <w:szCs w:val="48"/>
              </w:rPr>
            </w:pPr>
          </w:p>
          <w:p w14:paraId="1E6E3077" w14:textId="77777777" w:rsidR="00D516A9" w:rsidRDefault="00D516A9" w:rsidP="007E3663">
            <w:pPr>
              <w:rPr>
                <w:sz w:val="48"/>
                <w:szCs w:val="48"/>
              </w:rPr>
            </w:pPr>
          </w:p>
          <w:p w14:paraId="0445F916" w14:textId="77777777" w:rsidR="00D516A9" w:rsidRDefault="00D516A9" w:rsidP="007E3663">
            <w:pPr>
              <w:rPr>
                <w:sz w:val="48"/>
                <w:szCs w:val="48"/>
              </w:rPr>
            </w:pPr>
          </w:p>
        </w:tc>
      </w:tr>
      <w:tr w:rsidR="008659B7" w:rsidRPr="00F740CC" w14:paraId="03A26340" w14:textId="77777777" w:rsidTr="00D516A9">
        <w:trPr>
          <w:trHeight w:val="4661"/>
        </w:trPr>
        <w:tc>
          <w:tcPr>
            <w:tcW w:w="4698" w:type="dxa"/>
            <w:shd w:val="clear" w:color="auto" w:fill="auto"/>
          </w:tcPr>
          <w:p w14:paraId="18CD8571" w14:textId="77777777" w:rsidR="00DF2356" w:rsidRDefault="00DF2356" w:rsidP="00DF235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Nuclear energy</w:t>
            </w:r>
          </w:p>
          <w:p w14:paraId="1F851027" w14:textId="77777777" w:rsidR="002A072E" w:rsidRDefault="002A072E" w:rsidP="00DF2356">
            <w:pPr>
              <w:rPr>
                <w:sz w:val="48"/>
                <w:szCs w:val="48"/>
              </w:rPr>
            </w:pPr>
          </w:p>
          <w:p w14:paraId="4EC96250" w14:textId="77777777" w:rsidR="00435D8A" w:rsidRPr="00F740CC" w:rsidRDefault="002A072E" w:rsidP="00DF2356">
            <w:pPr>
              <w:rPr>
                <w:sz w:val="48"/>
                <w:szCs w:val="48"/>
              </w:rPr>
            </w:pPr>
            <w:r>
              <w:rPr>
                <w:rFonts w:ascii="Helvetica" w:hAnsi="Helvetica" w:cs="Helvetica"/>
                <w:noProof/>
                <w:kern w:val="0"/>
                <w:sz w:val="24"/>
                <w:szCs w:val="24"/>
                <w:lang w:eastAsia="en-US"/>
              </w:rPr>
              <w:drawing>
                <wp:inline distT="0" distB="0" distL="0" distR="0" wp14:anchorId="006093F9" wp14:editId="14195D26">
                  <wp:extent cx="3048000" cy="2004060"/>
                  <wp:effectExtent l="0" t="0" r="0" b="254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0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shd w:val="clear" w:color="auto" w:fill="auto"/>
          </w:tcPr>
          <w:p w14:paraId="1ECD6F1B" w14:textId="77777777" w:rsidR="00DF2356" w:rsidRPr="00435D8A" w:rsidRDefault="002A072E" w:rsidP="00DF235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n"/>
              </w:rPr>
              <w:t>The energy stored in the nucleaus of an atom</w:t>
            </w:r>
            <w:r w:rsidR="00DF2356">
              <w:rPr>
                <w:sz w:val="48"/>
                <w:szCs w:val="48"/>
                <w:lang w:val="en"/>
              </w:rPr>
              <w:t>.</w:t>
            </w:r>
            <w:r>
              <w:rPr>
                <w:sz w:val="48"/>
                <w:szCs w:val="48"/>
                <w:lang w:val="en"/>
              </w:rPr>
              <w:t xml:space="preserve"> It can only be released through nuclear fission, nuclear fusion, or radioactive decay.</w:t>
            </w:r>
          </w:p>
          <w:p w14:paraId="4A2C22B1" w14:textId="77777777" w:rsidR="00435D8A" w:rsidRDefault="00435D8A" w:rsidP="007E3663">
            <w:pPr>
              <w:rPr>
                <w:sz w:val="48"/>
                <w:szCs w:val="48"/>
              </w:rPr>
            </w:pPr>
          </w:p>
          <w:p w14:paraId="1A3BCFDF" w14:textId="77777777" w:rsidR="00435D8A" w:rsidRDefault="00435D8A" w:rsidP="007E3663">
            <w:pPr>
              <w:rPr>
                <w:sz w:val="48"/>
                <w:szCs w:val="48"/>
              </w:rPr>
            </w:pPr>
          </w:p>
        </w:tc>
      </w:tr>
      <w:tr w:rsidR="008659B7" w:rsidRPr="00F740CC" w14:paraId="5CEE99C2" w14:textId="77777777" w:rsidTr="002A072E">
        <w:trPr>
          <w:trHeight w:val="1777"/>
        </w:trPr>
        <w:tc>
          <w:tcPr>
            <w:tcW w:w="4698" w:type="dxa"/>
            <w:shd w:val="clear" w:color="auto" w:fill="auto"/>
          </w:tcPr>
          <w:p w14:paraId="07C63B6F" w14:textId="77777777" w:rsidR="00435D8A" w:rsidRDefault="00DF2356" w:rsidP="00DF235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Elastic Potential Energy</w:t>
            </w:r>
          </w:p>
          <w:p w14:paraId="5AE2D91B" w14:textId="77777777" w:rsidR="00D516A9" w:rsidRPr="00F740CC" w:rsidRDefault="00D516A9" w:rsidP="00DF2356">
            <w:pPr>
              <w:rPr>
                <w:sz w:val="48"/>
                <w:szCs w:val="48"/>
              </w:rPr>
            </w:pPr>
            <w:r>
              <w:rPr>
                <w:rFonts w:ascii="Helvetica" w:hAnsi="Helvetica" w:cs="Helvetica"/>
                <w:noProof/>
                <w:kern w:val="0"/>
                <w:sz w:val="24"/>
                <w:szCs w:val="24"/>
                <w:lang w:eastAsia="en-US"/>
              </w:rPr>
              <w:drawing>
                <wp:inline distT="0" distB="0" distL="0" distR="0" wp14:anchorId="2C173C4C" wp14:editId="1270E804">
                  <wp:extent cx="3066140" cy="2390140"/>
                  <wp:effectExtent l="0" t="0" r="762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500" cy="239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shd w:val="clear" w:color="auto" w:fill="auto"/>
          </w:tcPr>
          <w:p w14:paraId="4BAFBB19" w14:textId="77777777" w:rsidR="00F61EC3" w:rsidRDefault="00D516A9" w:rsidP="003F55E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The energy stored in stretched or compressed objects.</w:t>
            </w:r>
          </w:p>
          <w:p w14:paraId="2FA98334" w14:textId="77777777" w:rsidR="00D516A9" w:rsidRDefault="00D516A9" w:rsidP="003F55E0">
            <w:pPr>
              <w:rPr>
                <w:sz w:val="48"/>
                <w:szCs w:val="48"/>
              </w:rPr>
            </w:pPr>
          </w:p>
          <w:p w14:paraId="151B228F" w14:textId="77777777" w:rsidR="00D516A9" w:rsidRDefault="00D516A9" w:rsidP="003F55E0">
            <w:pPr>
              <w:rPr>
                <w:sz w:val="48"/>
                <w:szCs w:val="48"/>
              </w:rPr>
            </w:pPr>
          </w:p>
          <w:p w14:paraId="4D09720F" w14:textId="77777777" w:rsidR="00D516A9" w:rsidRDefault="00D516A9" w:rsidP="003F55E0">
            <w:pPr>
              <w:rPr>
                <w:sz w:val="48"/>
                <w:szCs w:val="48"/>
              </w:rPr>
            </w:pPr>
          </w:p>
          <w:p w14:paraId="7E69866F" w14:textId="77777777" w:rsidR="00D516A9" w:rsidRDefault="00D516A9" w:rsidP="003F55E0">
            <w:pPr>
              <w:rPr>
                <w:sz w:val="48"/>
                <w:szCs w:val="48"/>
              </w:rPr>
            </w:pPr>
          </w:p>
          <w:p w14:paraId="31573A20" w14:textId="77777777" w:rsidR="00D516A9" w:rsidRDefault="00D516A9" w:rsidP="003F55E0">
            <w:pPr>
              <w:rPr>
                <w:sz w:val="48"/>
                <w:szCs w:val="48"/>
              </w:rPr>
            </w:pPr>
          </w:p>
          <w:p w14:paraId="7A5DA361" w14:textId="77777777" w:rsidR="00D516A9" w:rsidRDefault="00D516A9" w:rsidP="003F55E0">
            <w:pPr>
              <w:rPr>
                <w:sz w:val="48"/>
                <w:szCs w:val="48"/>
              </w:rPr>
            </w:pPr>
          </w:p>
          <w:p w14:paraId="7551C48F" w14:textId="77777777" w:rsidR="00D516A9" w:rsidRPr="00435D8A" w:rsidRDefault="00D516A9" w:rsidP="003F55E0">
            <w:pPr>
              <w:rPr>
                <w:sz w:val="48"/>
                <w:szCs w:val="48"/>
              </w:rPr>
            </w:pPr>
          </w:p>
        </w:tc>
      </w:tr>
      <w:tr w:rsidR="008659B7" w:rsidRPr="00F740CC" w14:paraId="1FB2787D" w14:textId="77777777" w:rsidTr="00D775EF">
        <w:trPr>
          <w:trHeight w:val="4364"/>
        </w:trPr>
        <w:tc>
          <w:tcPr>
            <w:tcW w:w="4698" w:type="dxa"/>
            <w:shd w:val="clear" w:color="auto" w:fill="auto"/>
          </w:tcPr>
          <w:p w14:paraId="488D9266" w14:textId="77777777" w:rsidR="008659B7" w:rsidRDefault="003F55E0" w:rsidP="008659B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Chemical Potential Energy</w:t>
            </w:r>
            <w:r w:rsidR="00D516A9">
              <w:rPr>
                <w:rFonts w:ascii="Helvetica" w:hAnsi="Helvetica" w:cs="Helvetica"/>
                <w:kern w:val="0"/>
                <w:sz w:val="24"/>
                <w:szCs w:val="24"/>
                <w:lang w:eastAsia="en-US"/>
              </w:rPr>
              <w:t xml:space="preserve"> </w:t>
            </w:r>
            <w:r w:rsidR="00D516A9">
              <w:rPr>
                <w:rFonts w:ascii="Helvetica" w:hAnsi="Helvetica" w:cs="Helvetica"/>
                <w:noProof/>
                <w:kern w:val="0"/>
                <w:sz w:val="24"/>
                <w:szCs w:val="24"/>
                <w:lang w:eastAsia="en-US"/>
              </w:rPr>
              <w:drawing>
                <wp:inline distT="0" distB="0" distL="0" distR="0" wp14:anchorId="1081942F" wp14:editId="561E816D">
                  <wp:extent cx="2709348" cy="1856740"/>
                  <wp:effectExtent l="0" t="0" r="889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911" cy="185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36349C" w14:textId="77777777" w:rsidR="00F61EC3" w:rsidRPr="00F740CC" w:rsidRDefault="00F61EC3" w:rsidP="008659B7">
            <w:pPr>
              <w:rPr>
                <w:sz w:val="48"/>
                <w:szCs w:val="48"/>
              </w:rPr>
            </w:pPr>
          </w:p>
        </w:tc>
        <w:tc>
          <w:tcPr>
            <w:tcW w:w="6120" w:type="dxa"/>
            <w:shd w:val="clear" w:color="auto" w:fill="auto"/>
          </w:tcPr>
          <w:p w14:paraId="0C8D318C" w14:textId="77777777" w:rsidR="008659B7" w:rsidRDefault="00D516A9" w:rsidP="00F61EC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Energy stored within the chemical bonds of atoms.</w:t>
            </w:r>
          </w:p>
        </w:tc>
      </w:tr>
      <w:tr w:rsidR="008659B7" w:rsidRPr="00F740CC" w14:paraId="7A8AA1E2" w14:textId="77777777" w:rsidTr="002A072E">
        <w:trPr>
          <w:trHeight w:val="1777"/>
        </w:trPr>
        <w:tc>
          <w:tcPr>
            <w:tcW w:w="4698" w:type="dxa"/>
            <w:shd w:val="clear" w:color="auto" w:fill="auto"/>
          </w:tcPr>
          <w:p w14:paraId="1CC528D5" w14:textId="77777777" w:rsidR="008659B7" w:rsidRDefault="00D775E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Thermal</w:t>
            </w:r>
            <w:r w:rsidR="00D516A9">
              <w:rPr>
                <w:sz w:val="48"/>
                <w:szCs w:val="48"/>
              </w:rPr>
              <w:t xml:space="preserve"> Energy</w:t>
            </w:r>
          </w:p>
          <w:p w14:paraId="52BC298D" w14:textId="77777777" w:rsidR="00F61EC3" w:rsidRPr="00F740CC" w:rsidRDefault="00D775EF">
            <w:pPr>
              <w:rPr>
                <w:sz w:val="48"/>
                <w:szCs w:val="48"/>
              </w:rPr>
            </w:pPr>
            <w:r>
              <w:rPr>
                <w:rFonts w:ascii="Helvetica" w:hAnsi="Helvetica" w:cs="Helvetica"/>
                <w:noProof/>
                <w:kern w:val="0"/>
                <w:sz w:val="24"/>
                <w:szCs w:val="24"/>
                <w:lang w:eastAsia="en-US"/>
              </w:rPr>
              <w:drawing>
                <wp:inline distT="0" distB="0" distL="0" distR="0" wp14:anchorId="6B580ED5" wp14:editId="2C3DF239">
                  <wp:extent cx="2908935" cy="204837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935" cy="204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shd w:val="clear" w:color="auto" w:fill="auto"/>
          </w:tcPr>
          <w:p w14:paraId="1792EC94" w14:textId="77777777" w:rsidR="008659B7" w:rsidRDefault="00D775EF" w:rsidP="00F61EC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The internal energy of a substance due to its heat.</w:t>
            </w:r>
          </w:p>
        </w:tc>
      </w:tr>
      <w:tr w:rsidR="008659B7" w:rsidRPr="00F740CC" w14:paraId="2276C932" w14:textId="77777777" w:rsidTr="002A072E">
        <w:trPr>
          <w:trHeight w:val="1777"/>
        </w:trPr>
        <w:tc>
          <w:tcPr>
            <w:tcW w:w="4698" w:type="dxa"/>
            <w:shd w:val="clear" w:color="auto" w:fill="auto"/>
          </w:tcPr>
          <w:p w14:paraId="33715D2E" w14:textId="77777777" w:rsidR="00DF2356" w:rsidRDefault="00DF2356" w:rsidP="00DF235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Gravitational Potential Energy</w:t>
            </w:r>
          </w:p>
          <w:p w14:paraId="1F106DC7" w14:textId="77777777" w:rsidR="00F61EC3" w:rsidRPr="00F740CC" w:rsidRDefault="002A072E">
            <w:pPr>
              <w:rPr>
                <w:sz w:val="48"/>
                <w:szCs w:val="48"/>
              </w:rPr>
            </w:pPr>
            <w:r>
              <w:rPr>
                <w:rFonts w:ascii="Helvetica" w:hAnsi="Helvetica" w:cs="Helvetica"/>
                <w:noProof/>
                <w:kern w:val="0"/>
                <w:sz w:val="24"/>
                <w:szCs w:val="24"/>
                <w:lang w:eastAsia="en-US"/>
              </w:rPr>
              <w:drawing>
                <wp:inline distT="0" distB="0" distL="0" distR="0" wp14:anchorId="5F823D76" wp14:editId="227CC005">
                  <wp:extent cx="3089229" cy="2313940"/>
                  <wp:effectExtent l="0" t="0" r="1016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9229" cy="231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shd w:val="clear" w:color="auto" w:fill="auto"/>
          </w:tcPr>
          <w:p w14:paraId="54502A62" w14:textId="77777777" w:rsidR="008659B7" w:rsidRDefault="00D775EF" w:rsidP="007E366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The energy that an object possesses due to its position and the pull of gravity on that object.</w:t>
            </w:r>
          </w:p>
        </w:tc>
      </w:tr>
      <w:tr w:rsidR="008659B7" w:rsidRPr="00F740CC" w14:paraId="5C20790E" w14:textId="77777777" w:rsidTr="002A072E">
        <w:trPr>
          <w:trHeight w:val="1777"/>
        </w:trPr>
        <w:tc>
          <w:tcPr>
            <w:tcW w:w="4698" w:type="dxa"/>
            <w:shd w:val="clear" w:color="auto" w:fill="auto"/>
          </w:tcPr>
          <w:p w14:paraId="4211439A" w14:textId="77777777" w:rsidR="00DF2356" w:rsidRDefault="00DF2356" w:rsidP="00DF235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Elastic Potential Energy</w:t>
            </w:r>
          </w:p>
          <w:p w14:paraId="2B5B4CE1" w14:textId="77777777" w:rsidR="008659B7" w:rsidRPr="00F740CC" w:rsidRDefault="008659B7">
            <w:pPr>
              <w:rPr>
                <w:sz w:val="48"/>
                <w:szCs w:val="48"/>
              </w:rPr>
            </w:pPr>
          </w:p>
        </w:tc>
        <w:tc>
          <w:tcPr>
            <w:tcW w:w="6120" w:type="dxa"/>
            <w:shd w:val="clear" w:color="auto" w:fill="auto"/>
          </w:tcPr>
          <w:p w14:paraId="68A116B9" w14:textId="77777777" w:rsidR="008659B7" w:rsidRDefault="008659B7" w:rsidP="007E3663">
            <w:pPr>
              <w:rPr>
                <w:sz w:val="48"/>
                <w:szCs w:val="48"/>
              </w:rPr>
            </w:pPr>
          </w:p>
          <w:p w14:paraId="06F19FE3" w14:textId="77777777" w:rsidR="00F61EC3" w:rsidRDefault="00F61EC3" w:rsidP="007E3663">
            <w:pPr>
              <w:rPr>
                <w:sz w:val="48"/>
                <w:szCs w:val="48"/>
              </w:rPr>
            </w:pPr>
          </w:p>
          <w:p w14:paraId="7E8F716C" w14:textId="77777777" w:rsidR="00F61EC3" w:rsidRDefault="00F61EC3" w:rsidP="007E3663">
            <w:pPr>
              <w:rPr>
                <w:sz w:val="48"/>
                <w:szCs w:val="48"/>
              </w:rPr>
            </w:pPr>
          </w:p>
          <w:p w14:paraId="5FFF31A5" w14:textId="77777777" w:rsidR="00F61EC3" w:rsidRDefault="00F61EC3" w:rsidP="007E3663">
            <w:pPr>
              <w:rPr>
                <w:sz w:val="48"/>
                <w:szCs w:val="48"/>
              </w:rPr>
            </w:pPr>
          </w:p>
        </w:tc>
      </w:tr>
      <w:tr w:rsidR="00DF2356" w:rsidRPr="00F740CC" w14:paraId="3FD8E134" w14:textId="77777777" w:rsidTr="002A072E">
        <w:trPr>
          <w:trHeight w:val="1777"/>
        </w:trPr>
        <w:tc>
          <w:tcPr>
            <w:tcW w:w="4698" w:type="dxa"/>
            <w:shd w:val="clear" w:color="auto" w:fill="auto"/>
          </w:tcPr>
          <w:p w14:paraId="64D1006D" w14:textId="77777777" w:rsidR="00DF2356" w:rsidRDefault="00DF235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SUMMARY</w:t>
            </w:r>
          </w:p>
        </w:tc>
        <w:tc>
          <w:tcPr>
            <w:tcW w:w="6120" w:type="dxa"/>
            <w:shd w:val="clear" w:color="auto" w:fill="auto"/>
          </w:tcPr>
          <w:p w14:paraId="410A367B" w14:textId="77777777" w:rsidR="00DF2356" w:rsidRDefault="00DF2356" w:rsidP="007E3663">
            <w:pPr>
              <w:rPr>
                <w:sz w:val="48"/>
                <w:szCs w:val="48"/>
              </w:rPr>
            </w:pPr>
          </w:p>
        </w:tc>
      </w:tr>
    </w:tbl>
    <w:p w14:paraId="7E445D88" w14:textId="77777777" w:rsidR="006A4F8F" w:rsidRPr="00F740CC" w:rsidRDefault="006A4F8F" w:rsidP="00CD5FE0">
      <w:pPr>
        <w:overflowPunct/>
        <w:rPr>
          <w:sz w:val="48"/>
          <w:szCs w:val="48"/>
        </w:rPr>
      </w:pPr>
    </w:p>
    <w:sectPr w:rsidR="006A4F8F" w:rsidRPr="00F740CC" w:rsidSect="00DF2356">
      <w:headerReference w:type="default" r:id="rId17"/>
      <w:footerReference w:type="default" r:id="rId18"/>
      <w:pgSz w:w="12240" w:h="15840"/>
      <w:pgMar w:top="720" w:right="720" w:bottom="720" w:left="720" w:header="72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F50B4" w14:textId="77777777" w:rsidR="00D516A9" w:rsidRDefault="00D516A9">
      <w:r>
        <w:separator/>
      </w:r>
    </w:p>
  </w:endnote>
  <w:endnote w:type="continuationSeparator" w:id="0">
    <w:p w14:paraId="01368071" w14:textId="77777777" w:rsidR="00D516A9" w:rsidRDefault="00D5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E8C2A" w14:textId="77777777" w:rsidR="00D516A9" w:rsidRDefault="00D516A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F45BA" w14:textId="77777777" w:rsidR="00D516A9" w:rsidRDefault="00D516A9">
      <w:r>
        <w:separator/>
      </w:r>
    </w:p>
  </w:footnote>
  <w:footnote w:type="continuationSeparator" w:id="0">
    <w:p w14:paraId="5790F2DD" w14:textId="77777777" w:rsidR="00D516A9" w:rsidRDefault="00D51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57111" w14:textId="77777777" w:rsidR="00D516A9" w:rsidRDefault="00D516A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816BF"/>
    <w:rsid w:val="00024CE6"/>
    <w:rsid w:val="00031FF6"/>
    <w:rsid w:val="001B0774"/>
    <w:rsid w:val="001B08E9"/>
    <w:rsid w:val="00211E6D"/>
    <w:rsid w:val="002A072E"/>
    <w:rsid w:val="003C1F28"/>
    <w:rsid w:val="003F55E0"/>
    <w:rsid w:val="00435D8A"/>
    <w:rsid w:val="00453A35"/>
    <w:rsid w:val="005C7F37"/>
    <w:rsid w:val="005D2246"/>
    <w:rsid w:val="0069319A"/>
    <w:rsid w:val="00694F17"/>
    <w:rsid w:val="006A2FAA"/>
    <w:rsid w:val="006A4F8F"/>
    <w:rsid w:val="00736C07"/>
    <w:rsid w:val="007E3663"/>
    <w:rsid w:val="008659B7"/>
    <w:rsid w:val="00887CDA"/>
    <w:rsid w:val="00896D9F"/>
    <w:rsid w:val="00981912"/>
    <w:rsid w:val="00A11F28"/>
    <w:rsid w:val="00A23D23"/>
    <w:rsid w:val="00A31308"/>
    <w:rsid w:val="00A3728A"/>
    <w:rsid w:val="00A70F69"/>
    <w:rsid w:val="00A816BF"/>
    <w:rsid w:val="00BC2417"/>
    <w:rsid w:val="00BD1206"/>
    <w:rsid w:val="00C855F5"/>
    <w:rsid w:val="00CB52C0"/>
    <w:rsid w:val="00CD5FE0"/>
    <w:rsid w:val="00CE5002"/>
    <w:rsid w:val="00D1549E"/>
    <w:rsid w:val="00D516A9"/>
    <w:rsid w:val="00D775EF"/>
    <w:rsid w:val="00D871BB"/>
    <w:rsid w:val="00DE14F2"/>
    <w:rsid w:val="00DF2356"/>
    <w:rsid w:val="00E9359A"/>
    <w:rsid w:val="00F56170"/>
    <w:rsid w:val="00F61EC3"/>
    <w:rsid w:val="00F66523"/>
    <w:rsid w:val="00F7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7BFE2"/>
  <w15:docId w15:val="{9552163E-83FE-4853-81A2-C0499114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A11F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F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F28"/>
    <w:rPr>
      <w:rFonts w:ascii="Lucida Grande" w:hAnsi="Lucida Grande" w:cs="Lucida Grande"/>
      <w:kern w:val="28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rnell%20notes%20-%20Unit%20A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92113-B02E-4E29-828F-242112B4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Cornell notes - Unit A 2</Template>
  <TotalTime>0</TotalTime>
  <Pages>5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1289</CharactersWithSpaces>
  <SharedDoc>false</SharedDoc>
  <HLinks>
    <vt:vector size="162" baseType="variant">
      <vt:variant>
        <vt:i4>6488125</vt:i4>
      </vt:variant>
      <vt:variant>
        <vt:i4>54</vt:i4>
      </vt:variant>
      <vt:variant>
        <vt:i4>0</vt:i4>
      </vt:variant>
      <vt:variant>
        <vt:i4>5</vt:i4>
      </vt:variant>
      <vt:variant>
        <vt:lpwstr>https://images.search.yahoo.com/images/view;_ylt=AwrB8o4WiCdW2XgAAUaJzbkF;_ylu=X3oDMTIyNjVhZnA2BHNlYwNzcgRzbGsDaW1nBG9pZAM1MWFhMmNiNmM3NDM1YmNjMjRjNzIwZmQwYzA1ZDc0YwRncG9zAzIEaXQDYmluZw--?.origin=&amp;back=https://images.search.yahoo.com/search/images?p%3Dpreservation%26fr%3Die8%26fr2%3Dpiv-web%26tab%3Dorganic%26ri%3D2&amp;w=474&amp;h=266&amp;imgurl=www.civilwar.org/assets/images/aboutus/land-preservation.jpg&amp;rurl=http://www.civilwar.org/land-preservation/&amp;size=97.7KB&amp;name=Civil+War+Battlefield+&lt;b&gt;Preservation&lt;/b&gt;+-+See+How+We+Work+|+Civil+War+Trust&amp;p=preservation&amp;oid=51aa2cb6c7435bcc24c720fd0c05d74c&amp;fr2=piv-web&amp;fr=ie8&amp;tt=Civil+War+Battlefield+&lt;b&gt;Preservation&lt;/b&gt;+-+See+How+We+Work+|+Civil+War+Trust&amp;b=0&amp;ni=21&amp;no=2&amp;ts=&amp;tab=organic&amp;sigr=11abmenfi&amp;sigb=1309eedlu&amp;sigi=11svieq39&amp;sigt=12dunpqd2&amp;sign=12dunpqd2&amp;.crumb=NG6d7eBfq.H&amp;fr=ie8&amp;fr2=piv-web</vt:lpwstr>
      </vt:variant>
      <vt:variant>
        <vt:lpwstr/>
      </vt:variant>
      <vt:variant>
        <vt:i4>3014770</vt:i4>
      </vt:variant>
      <vt:variant>
        <vt:i4>51</vt:i4>
      </vt:variant>
      <vt:variant>
        <vt:i4>0</vt:i4>
      </vt:variant>
      <vt:variant>
        <vt:i4>5</vt:i4>
      </vt:variant>
      <vt:variant>
        <vt:lpwstr>https://images.search.yahoo.com/images/view;_ylt=AwrB8qAKhydWyiQA1XOJzbkF;_ylu=X3oDMTIycGprMWMyBHNlYwNzcgRzbGsDaW1nBG9pZAMzNDM3NDYyZDY3NDZkZjUxODIyZWIxODE3OWVkYjNlNARncG9zAzYEaXQDYmluZw--?.origin=&amp;back=https://images.search.yahoo.com/search/images?p%3Dconservation%26n%3D60%26ei%3DUTF-8%26fr%3Die8%26fr2%3Dsb-top-images.search.yahoo.com%26tab%3Dorganic%26ri%3D6&amp;w=609&amp;h=480&amp;imgurl=lunar.thegamez.net/greentechnology/energy-conservation/energy-conservation-part-of-energy-conservation-and-energy-audit-609x480.jpg&amp;rurl=http://technologygreenenergy.blogspot.com/2012/12/energy-conservation.html&amp;size=25.1KB&amp;name=energy+&lt;b&gt;conservation&lt;/b&gt;+energy+&lt;b&gt;conservation&lt;/b&gt;+part+of+energy+&lt;b&gt;conservation&lt;/b&gt;+...&amp;p=conservation&amp;oid=3437462d6746df51822eb18179edb3e4&amp;fr2=sb-top-images.search.yahoo.com&amp;fr=ie8&amp;tt=energy+&lt;b&gt;conservation&lt;/b&gt;+energy+&lt;b&gt;conservation&lt;/b&gt;+part+of+energy+&lt;b&gt;conservation&lt;/b&gt;+...&amp;b=0&amp;ni=56&amp;no=6&amp;ts=&amp;tab=organic&amp;sigr=12akaje0o&amp;sigb=1453ds0jb&amp;sigi=143p6egi6&amp;sigt=12s82h4ej&amp;sign=12s82h4ej&amp;.crumb=NG6d7eBfq.H&amp;fr=ie8&amp;fr2=sb-top-images.search.yahoo.com</vt:lpwstr>
      </vt:variant>
      <vt:variant>
        <vt:lpwstr/>
      </vt:variant>
      <vt:variant>
        <vt:i4>7536657</vt:i4>
      </vt:variant>
      <vt:variant>
        <vt:i4>48</vt:i4>
      </vt:variant>
      <vt:variant>
        <vt:i4>0</vt:i4>
      </vt:variant>
      <vt:variant>
        <vt:i4>5</vt:i4>
      </vt:variant>
      <vt:variant>
        <vt:lpwstr>https://en.wikipedia.org/wiki/Oxidizing_agent</vt:lpwstr>
      </vt:variant>
      <vt:variant>
        <vt:lpwstr/>
      </vt:variant>
      <vt:variant>
        <vt:i4>4194361</vt:i4>
      </vt:variant>
      <vt:variant>
        <vt:i4>45</vt:i4>
      </vt:variant>
      <vt:variant>
        <vt:i4>0</vt:i4>
      </vt:variant>
      <vt:variant>
        <vt:i4>5</vt:i4>
      </vt:variant>
      <vt:variant>
        <vt:lpwstr>https://en.wikipedia.org/wiki/Chemical_energy</vt:lpwstr>
      </vt:variant>
      <vt:variant>
        <vt:lpwstr/>
      </vt:variant>
      <vt:variant>
        <vt:i4>5111828</vt:i4>
      </vt:variant>
      <vt:variant>
        <vt:i4>42</vt:i4>
      </vt:variant>
      <vt:variant>
        <vt:i4>0</vt:i4>
      </vt:variant>
      <vt:variant>
        <vt:i4>5</vt:i4>
      </vt:variant>
      <vt:variant>
        <vt:lpwstr>https://en.wikipedia.org/wiki/Biomaterial</vt:lpwstr>
      </vt:variant>
      <vt:variant>
        <vt:lpwstr/>
      </vt:variant>
      <vt:variant>
        <vt:i4>3539044</vt:i4>
      </vt:variant>
      <vt:variant>
        <vt:i4>39</vt:i4>
      </vt:variant>
      <vt:variant>
        <vt:i4>0</vt:i4>
      </vt:variant>
      <vt:variant>
        <vt:i4>5</vt:i4>
      </vt:variant>
      <vt:variant>
        <vt:lpwstr>https://images.search.yahoo.com/images/view;_ylt=AwrBT4AWhCdWoKIAsP1XNyoA;_ylu=X3oDMTByMjB0aG5zBGNvbG8DYmYxBHBvcwMxBHZ0aWQDBHNlYwNzYw--?p=geothermal+energy&amp;back=https://search.yahoo.com/search?p%3Dgeothermal%2Benergy%26ei%3DUTF-8&amp;no=1&amp;fr=%26fr%3Die8&amp;h=103&amp;w=142&amp;imgurl=3.bp.blogspot.com/-uULqGBITzWk/Ts2jEzIZ5xI/AAAAAAAADOA/pY1J-s_VkD4/s1600/Energy-geothermal.jpg&amp;rurl=http://www.imposingheadlines.com/2011/11/5-cities-harnessing-breakthrough.html&amp;size=230KB&amp;name=Concept+of+Geothermal+energy+(+Read+more+about+it+)&amp;tt=Concept+of+Geothermal+energy+(+Read+more+about+it+)&amp;sigr=12eo4t4p6&amp;sigi=12uh7b98t&amp;sigb=11spvqcjk&amp;sign=11jpilq55&amp;sigt=11jpilq55</vt:lpwstr>
      </vt:variant>
      <vt:variant>
        <vt:lpwstr/>
      </vt:variant>
      <vt:variant>
        <vt:i4>3735641</vt:i4>
      </vt:variant>
      <vt:variant>
        <vt:i4>36</vt:i4>
      </vt:variant>
      <vt:variant>
        <vt:i4>0</vt:i4>
      </vt:variant>
      <vt:variant>
        <vt:i4>5</vt:i4>
      </vt:variant>
      <vt:variant>
        <vt:lpwstr>https://images.search.yahoo.com/images/view;_ylt=AwrBT_xhgydWkG8AlCxXNyoA;_ylu=X3oDMTByMjB0aG5zBGNvbG8DYmYxBHBvcwMxBHZ0aWQDBHNlYwNzYw--?p=nuclear+energy&amp;back=https://search.yahoo.com/search?p%3Dnuclear%2Benergy%26ei%3DUTF-8&amp;no=1&amp;fr=%26fr%3Die8&amp;h=96&amp;w=127&amp;imgurl=upload.wikimedia.org/wikipedia/commons/4/4e/Nuclear_Power_Plant_Cattenom.jpg&amp;rurl=http://en.wikipedia.org/wiki/File:Nuclear_Power_Plant_Cattenom.jpg&amp;size=692KB&amp;name=Description+Nuclear+Power+Plant+Cattenom.jpg&amp;oid=0ac14ffccf7b411998000000008d262c&amp;tt=Description+Nuclear+Power+Plant+Cattenom.jpg&amp;sigr=122l1cim1&amp;sigi=12ctd62m3&amp;sigb=11p9m1e9o&amp;sign=11ceedtv6&amp;sigt=11ceedtv6</vt:lpwstr>
      </vt:variant>
      <vt:variant>
        <vt:lpwstr/>
      </vt:variant>
      <vt:variant>
        <vt:i4>2818112</vt:i4>
      </vt:variant>
      <vt:variant>
        <vt:i4>33</vt:i4>
      </vt:variant>
      <vt:variant>
        <vt:i4>0</vt:i4>
      </vt:variant>
      <vt:variant>
        <vt:i4>5</vt:i4>
      </vt:variant>
      <vt:variant>
        <vt:lpwstr>https://en.wikipedia.org/wiki/Artificial_photosynthesis</vt:lpwstr>
      </vt:variant>
      <vt:variant>
        <vt:lpwstr/>
      </vt:variant>
      <vt:variant>
        <vt:i4>6357009</vt:i4>
      </vt:variant>
      <vt:variant>
        <vt:i4>30</vt:i4>
      </vt:variant>
      <vt:variant>
        <vt:i4>0</vt:i4>
      </vt:variant>
      <vt:variant>
        <vt:i4>5</vt:i4>
      </vt:variant>
      <vt:variant>
        <vt:lpwstr>https://en.wikipedia.org/wiki/Solar_architecture</vt:lpwstr>
      </vt:variant>
      <vt:variant>
        <vt:lpwstr/>
      </vt:variant>
      <vt:variant>
        <vt:i4>3997806</vt:i4>
      </vt:variant>
      <vt:variant>
        <vt:i4>27</vt:i4>
      </vt:variant>
      <vt:variant>
        <vt:i4>0</vt:i4>
      </vt:variant>
      <vt:variant>
        <vt:i4>5</vt:i4>
      </vt:variant>
      <vt:variant>
        <vt:lpwstr>https://en.wikipedia.org/wiki/Solar_thermal_energy</vt:lpwstr>
      </vt:variant>
      <vt:variant>
        <vt:lpwstr/>
      </vt:variant>
      <vt:variant>
        <vt:i4>2687094</vt:i4>
      </vt:variant>
      <vt:variant>
        <vt:i4>24</vt:i4>
      </vt:variant>
      <vt:variant>
        <vt:i4>0</vt:i4>
      </vt:variant>
      <vt:variant>
        <vt:i4>5</vt:i4>
      </vt:variant>
      <vt:variant>
        <vt:lpwstr>https://en.wikipedia.org/wiki/Photovoltaics</vt:lpwstr>
      </vt:variant>
      <vt:variant>
        <vt:lpwstr/>
      </vt:variant>
      <vt:variant>
        <vt:i4>196729</vt:i4>
      </vt:variant>
      <vt:variant>
        <vt:i4>21</vt:i4>
      </vt:variant>
      <vt:variant>
        <vt:i4>0</vt:i4>
      </vt:variant>
      <vt:variant>
        <vt:i4>5</vt:i4>
      </vt:variant>
      <vt:variant>
        <vt:lpwstr>https://en.wikipedia.org/wiki/Solar_heating</vt:lpwstr>
      </vt:variant>
      <vt:variant>
        <vt:lpwstr/>
      </vt:variant>
      <vt:variant>
        <vt:i4>5767175</vt:i4>
      </vt:variant>
      <vt:variant>
        <vt:i4>18</vt:i4>
      </vt:variant>
      <vt:variant>
        <vt:i4>0</vt:i4>
      </vt:variant>
      <vt:variant>
        <vt:i4>5</vt:i4>
      </vt:variant>
      <vt:variant>
        <vt:lpwstr>https://en.wikipedia.org/wiki/Sun</vt:lpwstr>
      </vt:variant>
      <vt:variant>
        <vt:lpwstr/>
      </vt:variant>
      <vt:variant>
        <vt:i4>3932285</vt:i4>
      </vt:variant>
      <vt:variant>
        <vt:i4>15</vt:i4>
      </vt:variant>
      <vt:variant>
        <vt:i4>0</vt:i4>
      </vt:variant>
      <vt:variant>
        <vt:i4>5</vt:i4>
      </vt:variant>
      <vt:variant>
        <vt:lpwstr>https://en.wikipedia.org/wiki/Heat</vt:lpwstr>
      </vt:variant>
      <vt:variant>
        <vt:lpwstr/>
      </vt:variant>
      <vt:variant>
        <vt:i4>2883711</vt:i4>
      </vt:variant>
      <vt:variant>
        <vt:i4>12</vt:i4>
      </vt:variant>
      <vt:variant>
        <vt:i4>0</vt:i4>
      </vt:variant>
      <vt:variant>
        <vt:i4>5</vt:i4>
      </vt:variant>
      <vt:variant>
        <vt:lpwstr>https://en.wikipedia.org/wiki/Light</vt:lpwstr>
      </vt:variant>
      <vt:variant>
        <vt:lpwstr/>
      </vt:variant>
      <vt:variant>
        <vt:i4>6815854</vt:i4>
      </vt:variant>
      <vt:variant>
        <vt:i4>9</vt:i4>
      </vt:variant>
      <vt:variant>
        <vt:i4>0</vt:i4>
      </vt:variant>
      <vt:variant>
        <vt:i4>5</vt:i4>
      </vt:variant>
      <vt:variant>
        <vt:lpwstr>https://images.search.yahoo.com/images/view;_ylt=AwrB8o4ugidWKHYAqRiJzbkF;_ylu=X3oDMTIzcmh2N2N1BHNlYwNzcgRzbGsDaW1nBG9pZANjNzBkZmU3YWU3NWQ2NzM1NDY5YjVmZDUwYWIyZDA0MQRncG9zAzExBGl0A2Jpbmc-?.origin=&amp;back=https://images.search.yahoo.com/search/images?p%3Dsolarenergy%26n%3D60%26ei%3DUTF-8%26fr%3Die8%26fr2%3Dsb-top-images.search.yahoo.com%26tab%3Dorganic%26ri%3D11&amp;w=720&amp;h=480&amp;imgurl=www.hope-project.org/wp-content/uploads/2013/08/solar-energy-panels-720.jpg&amp;rurl=http://www.hope-project.org/energy/advantages-and-disadvantages-of-solar-panels/&amp;size=105.9KB&amp;name=&lt;b&gt;solar-energy&lt;/b&gt;-panels-720.jpg&amp;p=solar+energy&amp;oid=c70dfe7ae75d6735469b5fd50ab2d041&amp;fr2=sb-top-images.search.yahoo.com&amp;fr=ie8&amp;rw=solar+energy&amp;tt=&lt;b&gt;solar-energy&lt;/b&gt;-panels-720.jpg&amp;b=0&amp;ni=21&amp;no=11&amp;ts=&amp;tab=organic&amp;sigr=12g9boqtl&amp;sigb=145lgmkic&amp;sigi=12be32a3m&amp;sigt=112t7thpi&amp;sign=112t7thpi&amp;.crumb=NG6d7eBfq.H&amp;fr=ie8&amp;fr2=sb-top-images.search.yahoo.com</vt:lpwstr>
      </vt:variant>
      <vt:variant>
        <vt:lpwstr/>
      </vt:variant>
      <vt:variant>
        <vt:i4>3670134</vt:i4>
      </vt:variant>
      <vt:variant>
        <vt:i4>6</vt:i4>
      </vt:variant>
      <vt:variant>
        <vt:i4>0</vt:i4>
      </vt:variant>
      <vt:variant>
        <vt:i4>5</vt:i4>
      </vt:variant>
      <vt:variant>
        <vt:lpwstr>https://images.search.yahoo.com/images/view;_ylt=AwrB8qCsgSdWrSAASPuJzbkF;_ylu=X3oDMTIzdTFuMjZrBHNlYwNzcgRzbGsDaW1nBG9pZAM4NzM0M2Q1OWIyZDU2YzZhMjc5OTYzNjU4NjcwMWE1NwRncG9zAzI0BGl0A2Jpbmc-?.origin=&amp;back=https://images.search.yahoo.com/search/images?p%3Dhydroelectric%2Bresources%26n%3D60%26ei%3DUTF-8%26fr%3Die8%26fr2%3Dsb-top-images.search.yahoo.com%26tab%3Dorganic%26ri%3D24&amp;w=500&amp;h=287&amp;imgurl=www.xcelenergy.com/staticfiles/xe/images/ElecGen762_hydro.gif&amp;rurl=http://www.xcelenergy.com/Environment/Renewable_Energy/Hydro/How_Hydro_Power_Works&amp;size=61.2KB&amp;name=&lt;b&gt;Hydro&lt;/b&gt;+Power+&lt;b&gt;Resources&lt;/b&gt;&amp;p=hydroelectric+resources&amp;oid=87343d59b2d56c6a2799636586701a57&amp;fr2=sb-top-images.search.yahoo.com&amp;fr=ie8&amp;tt=&lt;b&gt;Hydro&lt;/b&gt;+Power+&lt;b&gt;Resources&lt;/b&gt;&amp;b=0&amp;ni=84&amp;no=24&amp;ts=&amp;tab=organic&amp;sigr=12i522m82&amp;sigb=14hn8dpgd&amp;sigi=11t9cjjhm&amp;sigt=113oap5fj&amp;sign=113oap5fj&amp;.crumb=NG6d7eBfq.H&amp;fr=ie8&amp;fr2=sb-top-images.search.yahoo.com</vt:lpwstr>
      </vt:variant>
      <vt:variant>
        <vt:lpwstr/>
      </vt:variant>
      <vt:variant>
        <vt:i4>6815798</vt:i4>
      </vt:variant>
      <vt:variant>
        <vt:i4>3</vt:i4>
      </vt:variant>
      <vt:variant>
        <vt:i4>0</vt:i4>
      </vt:variant>
      <vt:variant>
        <vt:i4>5</vt:i4>
      </vt:variant>
      <vt:variant>
        <vt:lpwstr>https://images.search.yahoo.com/images/view;_ylt=AwrB8pxifydWrRYAD0.JzbkF;_ylu=X3oDMTIzbTBqYmw2BHNlYwNzcgRzbGsDaW1nBG9pZANkMGViMmMzZTBmMjgzZWExNjM3NmYxMzZmMDYwZTc0YQRncG9zAzExBGl0A2Jpbmc-?.origin=&amp;back=https://images.search.yahoo.com/search/images?p%3Dnon%2Brenewable%2Bresources%26n%3D60%26ei%3DUTF-8%26fr%3Die8%26fr2%3Dsb-top-images.search.yahoo.com%26tab%3Dorganic%26ri%3D11&amp;w=960&amp;h=640&amp;imgurl=tammi.tamu.edu/photos/Coal%20%20Stacks.JPG&amp;rurl=http://www.pic2fly.com/Non%2BRenewable%2BResource%2BCoal.html&amp;size=150.0KB&amp;name=gif+&lt;b&gt;renewable&lt;/b&gt;+and+&lt;b&gt;non+renewable+resources&lt;/b&gt;+oscar+education+http+...&amp;p=non+renewable+resources&amp;oid=d0eb2c3e0f283ea16376f136f060e74a&amp;fr2=sb-top-images.search.yahoo.com&amp;fr=ie8&amp;tt=gif+&lt;b&gt;renewable&lt;/b&gt;+and+&lt;b&gt;non+renewable+resources&lt;/b&gt;+oscar+education+http+...&amp;b=0&amp;ni=21&amp;no=11&amp;ts=&amp;tab=organic&amp;sigr=11nlbctfn&amp;sigb=14hl5p05u&amp;sigi=11alvkafd&amp;sigt=12ge3tt25&amp;sign=12ge3tt25&amp;.crumb=NG6d7eBfq.H&amp;fr=ie8&amp;fr2=sb-top-images.search.yahoo.com</vt:lpwstr>
      </vt:variant>
      <vt:variant>
        <vt:lpwstr/>
      </vt:variant>
      <vt:variant>
        <vt:i4>7078011</vt:i4>
      </vt:variant>
      <vt:variant>
        <vt:i4>0</vt:i4>
      </vt:variant>
      <vt:variant>
        <vt:i4>0</vt:i4>
      </vt:variant>
      <vt:variant>
        <vt:i4>5</vt:i4>
      </vt:variant>
      <vt:variant>
        <vt:lpwstr>https://images.search.yahoo.com/images/view;_ylt=AwrB8pIYfydWHwoA1g6JzbkF;_ylu=X3oDMTIycGNscnBjBHNlYwNzcgRzbGsDaW1nBG9pZAM3ZmZjNzA0OTRlZTc1ZDg0OWZiOWM1MjU1Y2MzOTdjNgRncG9zAzEEaXQDYmluZw--?.origin=&amp;back=https://images.search.yahoo.com/search/images?p%3Drenewable%2Bresources%26fr%3Die8%26fr2%3Dpiv-web%26tab%3Dorganic%26ri%3D1&amp;w=600&amp;h=429&amp;imgurl=2.bp.blogspot.com/-EE_dexVfQTc/T8mdMZyUPzI/AAAAAAAAAio/IKnZz4w4gvY/s1600/renewable-energy-resources.jpg&amp;rurl=http://alternativeenergydevelopment.blogspot.com/2012/06/important-renewable-sources-of-energy.html&amp;size=38.4KB&amp;name=Alternative+Energy+Development:+Important+&lt;b&gt;Renewable&lt;/b&gt;+Sources+of+Energy&amp;p=renewable+resources&amp;oid=7ffc70494ee75d849fb9c5255cc397c6&amp;fr2=piv-web&amp;fr=ie8&amp;tt=Alternative+Energy+Development:+Important+&lt;b&gt;Renewable&lt;/b&gt;+Sources+of+Energy&amp;b=0&amp;ni=21&amp;no=1&amp;ts=&amp;tab=organic&amp;sigr=133oagg7i&amp;sigb=137499888&amp;sigi=137fkcifi&amp;sigt=12ce2nh00&amp;sign=12ce2nh00&amp;.crumb=NG6d7eBfq.H&amp;fr=ie8&amp;fr2=piv-web</vt:lpwstr>
      </vt:variant>
      <vt:variant>
        <vt:lpwstr/>
      </vt:variant>
      <vt:variant>
        <vt:i4>7078011</vt:i4>
      </vt:variant>
      <vt:variant>
        <vt:i4>3202</vt:i4>
      </vt:variant>
      <vt:variant>
        <vt:i4>1127</vt:i4>
      </vt:variant>
      <vt:variant>
        <vt:i4>4</vt:i4>
      </vt:variant>
      <vt:variant>
        <vt:lpwstr>https://images.search.yahoo.com/images/view;_ylt=AwrB8pIYfydWHwoA1g6JzbkF;_ylu=X3oDMTIycGNscnBjBHNlYwNzcgRzbGsDaW1nBG9pZAM3ZmZjNzA0OTRlZTc1ZDg0OWZiOWM1MjU1Y2MzOTdjNgRncG9zAzEEaXQDYmluZw--?.origin=&amp;back=https://images.search.yahoo.com/search/images?p%3Drenewable%2Bresources%26fr%3Die8%26fr2%3Dpiv-web%26tab%3Dorganic%26ri%3D1&amp;w=600&amp;h=429&amp;imgurl=2.bp.blogspot.com/-EE_dexVfQTc/T8mdMZyUPzI/AAAAAAAAAio/IKnZz4w4gvY/s1600/renewable-energy-resources.jpg&amp;rurl=http://alternativeenergydevelopment.blogspot.com/2012/06/important-renewable-sources-of-energy.html&amp;size=38.4KB&amp;name=Alternative+Energy+Development:+Important+&lt;b&gt;Renewable&lt;/b&gt;+Sources+of+Energy&amp;p=renewable+resources&amp;oid=7ffc70494ee75d849fb9c5255cc397c6&amp;fr2=piv-web&amp;fr=ie8&amp;tt=Alternative+Energy+Development:+Important+&lt;b&gt;Renewable&lt;/b&gt;+Sources+of+Energy&amp;b=0&amp;ni=21&amp;no=1&amp;ts=&amp;tab=organic&amp;sigr=133oagg7i&amp;sigb=137499888&amp;sigi=137fkcifi&amp;sigt=12ce2nh00&amp;sign=12ce2nh00&amp;.crumb=NG6d7eBfq.H&amp;fr=ie8&amp;fr2=piv-web</vt:lpwstr>
      </vt:variant>
      <vt:variant>
        <vt:lpwstr/>
      </vt:variant>
      <vt:variant>
        <vt:i4>6815798</vt:i4>
      </vt:variant>
      <vt:variant>
        <vt:i4>4420</vt:i4>
      </vt:variant>
      <vt:variant>
        <vt:i4>1184</vt:i4>
      </vt:variant>
      <vt:variant>
        <vt:i4>4</vt:i4>
      </vt:variant>
      <vt:variant>
        <vt:lpwstr>https://images.search.yahoo.com/images/view;_ylt=AwrB8pxifydWrRYAD0.JzbkF;_ylu=X3oDMTIzbTBqYmw2BHNlYwNzcgRzbGsDaW1nBG9pZANkMGViMmMzZTBmMjgzZWExNjM3NmYxMzZmMDYwZTc0YQRncG9zAzExBGl0A2Jpbmc-?.origin=&amp;back=https://images.search.yahoo.com/search/images?p%3Dnon%2Brenewable%2Bresources%26n%3D60%26ei%3DUTF-8%26fr%3Die8%26fr2%3Dsb-top-images.search.yahoo.com%26tab%3Dorganic%26ri%3D11&amp;w=960&amp;h=640&amp;imgurl=tammi.tamu.edu/photos/Coal%20%20Stacks.JPG&amp;rurl=http://www.pic2fly.com/Non%2BRenewable%2BResource%2BCoal.html&amp;size=150.0KB&amp;name=gif+&lt;b&gt;renewable&lt;/b&gt;+and+&lt;b&gt;non+renewable+resources&lt;/b&gt;+oscar+education+http+...&amp;p=non+renewable+resources&amp;oid=d0eb2c3e0f283ea16376f136f060e74a&amp;fr2=sb-top-images.search.yahoo.com&amp;fr=ie8&amp;tt=gif+&lt;b&gt;renewable&lt;/b&gt;+and+&lt;b&gt;non+renewable+resources&lt;/b&gt;+oscar+education+http+...&amp;b=0&amp;ni=21&amp;no=11&amp;ts=&amp;tab=organic&amp;sigr=11nlbctfn&amp;sigb=14hl5p05u&amp;sigi=11alvkafd&amp;sigt=12ge3tt25&amp;sign=12ge3tt25&amp;.crumb=NG6d7eBfq.H&amp;fr=ie8&amp;fr2=sb-top-images.search.yahoo.com</vt:lpwstr>
      </vt:variant>
      <vt:variant>
        <vt:lpwstr/>
      </vt:variant>
      <vt:variant>
        <vt:i4>3670134</vt:i4>
      </vt:variant>
      <vt:variant>
        <vt:i4>5454</vt:i4>
      </vt:variant>
      <vt:variant>
        <vt:i4>1210</vt:i4>
      </vt:variant>
      <vt:variant>
        <vt:i4>4</vt:i4>
      </vt:variant>
      <vt:variant>
        <vt:lpwstr>https://images.search.yahoo.com/images/view;_ylt=AwrB8qCsgSdWrSAASPuJzbkF;_ylu=X3oDMTIzdTFuMjZrBHNlYwNzcgRzbGsDaW1nBG9pZAM4NzM0M2Q1OWIyZDU2YzZhMjc5OTYzNjU4NjcwMWE1NwRncG9zAzI0BGl0A2Jpbmc-?.origin=&amp;back=https://images.search.yahoo.com/search/images?p%3Dhydroelectric%2Bresources%26n%3D60%26ei%3DUTF-8%26fr%3Die8%26fr2%3Dsb-top-images.search.yahoo.com%26tab%3Dorganic%26ri%3D24&amp;w=500&amp;h=287&amp;imgurl=www.xcelenergy.com/staticfiles/xe/images/ElecGen762_hydro.gif&amp;rurl=http://www.xcelenergy.com/Environment/Renewable_Energy/Hydro/How_Hydro_Power_Works&amp;size=61.2KB&amp;name=&lt;b&gt;Hydro&lt;/b&gt;+Power+&lt;b&gt;Resources&lt;/b&gt;&amp;p=hydroelectric+resources&amp;oid=87343d59b2d56c6a2799636586701a57&amp;fr2=sb-top-images.search.yahoo.com&amp;fr=ie8&amp;tt=&lt;b&gt;Hydro&lt;/b&gt;+Power+&lt;b&gt;Resources&lt;/b&gt;&amp;b=0&amp;ni=84&amp;no=24&amp;ts=&amp;tab=organic&amp;sigr=12i522m82&amp;sigb=14hn8dpgd&amp;sigi=11t9cjjhm&amp;sigt=113oap5fj&amp;sign=113oap5fj&amp;.crumb=NG6d7eBfq.H&amp;fr=ie8&amp;fr2=sb-top-images.search.yahoo.com</vt:lpwstr>
      </vt:variant>
      <vt:variant>
        <vt:lpwstr/>
      </vt:variant>
      <vt:variant>
        <vt:i4>6815854</vt:i4>
      </vt:variant>
      <vt:variant>
        <vt:i4>6472</vt:i4>
      </vt:variant>
      <vt:variant>
        <vt:i4>1236</vt:i4>
      </vt:variant>
      <vt:variant>
        <vt:i4>4</vt:i4>
      </vt:variant>
      <vt:variant>
        <vt:lpwstr>https://images.search.yahoo.com/images/view;_ylt=AwrB8o4ugidWKHYAqRiJzbkF;_ylu=X3oDMTIzcmh2N2N1BHNlYwNzcgRzbGsDaW1nBG9pZANjNzBkZmU3YWU3NWQ2NzM1NDY5YjVmZDUwYWIyZDA0MQRncG9zAzExBGl0A2Jpbmc-?.origin=&amp;back=https://images.search.yahoo.com/search/images?p%3Dsolarenergy%26n%3D60%26ei%3DUTF-8%26fr%3Die8%26fr2%3Dsb-top-images.search.yahoo.com%26tab%3Dorganic%26ri%3D11&amp;w=720&amp;h=480&amp;imgurl=www.hope-project.org/wp-content/uploads/2013/08/solar-energy-panels-720.jpg&amp;rurl=http://www.hope-project.org/energy/advantages-and-disadvantages-of-solar-panels/&amp;size=105.9KB&amp;name=&lt;b&gt;solar-energy&lt;/b&gt;-panels-720.jpg&amp;p=solar+energy&amp;oid=c70dfe7ae75d6735469b5fd50ab2d041&amp;fr2=sb-top-images.search.yahoo.com&amp;fr=ie8&amp;rw=solar+energy&amp;tt=&lt;b&gt;solar-energy&lt;/b&gt;-panels-720.jpg&amp;b=0&amp;ni=21&amp;no=11&amp;ts=&amp;tab=organic&amp;sigr=12g9boqtl&amp;sigb=145lgmkic&amp;sigi=12be32a3m&amp;sigt=112t7thpi&amp;sign=112t7thpi&amp;.crumb=NG6d7eBfq.H&amp;fr=ie8&amp;fr2=sb-top-images.search.yahoo.com</vt:lpwstr>
      </vt:variant>
      <vt:variant>
        <vt:lpwstr/>
      </vt:variant>
      <vt:variant>
        <vt:i4>3735641</vt:i4>
      </vt:variant>
      <vt:variant>
        <vt:i4>8030</vt:i4>
      </vt:variant>
      <vt:variant>
        <vt:i4>1267</vt:i4>
      </vt:variant>
      <vt:variant>
        <vt:i4>4</vt:i4>
      </vt:variant>
      <vt:variant>
        <vt:lpwstr>https://images.search.yahoo.com/images/view;_ylt=AwrBT_xhgydWkG8AlCxXNyoA;_ylu=X3oDMTByMjB0aG5zBGNvbG8DYmYxBHBvcwMxBHZ0aWQDBHNlYwNzYw--?p=nuclear+energy&amp;back=https://search.yahoo.com/search?p%3Dnuclear%2Benergy%26ei%3DUTF-8&amp;no=1&amp;fr=%26fr%3Die8&amp;h=96&amp;w=127&amp;imgurl=upload.wikimedia.org/wikipedia/commons/4/4e/Nuclear_Power_Plant_Cattenom.jpg&amp;rurl=http://en.wikipedia.org/wiki/File:Nuclear_Power_Plant_Cattenom.jpg&amp;size=692KB&amp;name=Description+Nuclear+Power+Plant+Cattenom.jpg&amp;oid=0ac14ffccf7b411998000000008d262c&amp;tt=Description+Nuclear+Power+Plant+Cattenom.jpg&amp;sigr=122l1cim1&amp;sigi=12ctd62m3&amp;sigb=11p9m1e9o&amp;sign=11ceedtv6&amp;sigt=11ceedtv6</vt:lpwstr>
      </vt:variant>
      <vt:variant>
        <vt:lpwstr/>
      </vt:variant>
      <vt:variant>
        <vt:i4>3539044</vt:i4>
      </vt:variant>
      <vt:variant>
        <vt:i4>8875</vt:i4>
      </vt:variant>
      <vt:variant>
        <vt:i4>1276</vt:i4>
      </vt:variant>
      <vt:variant>
        <vt:i4>4</vt:i4>
      </vt:variant>
      <vt:variant>
        <vt:lpwstr>https://images.search.yahoo.com/images/view;_ylt=AwrBT4AWhCdWoKIAsP1XNyoA;_ylu=X3oDMTByMjB0aG5zBGNvbG8DYmYxBHBvcwMxBHZ0aWQDBHNlYwNzYw--?p=geothermal+energy&amp;back=https://search.yahoo.com/search?p%3Dgeothermal%2Benergy%26ei%3DUTF-8&amp;no=1&amp;fr=%26fr%3Die8&amp;h=103&amp;w=142&amp;imgurl=3.bp.blogspot.com/-uULqGBITzWk/Ts2jEzIZ5xI/AAAAAAAADOA/pY1J-s_VkD4/s1600/Energy-geothermal.jpg&amp;rurl=http://www.imposingheadlines.com/2011/11/5-cities-harnessing-breakthrough.html&amp;size=230KB&amp;name=Concept+of+Geothermal+energy+(+Read+more+about+it+)&amp;tt=Concept+of+Geothermal+energy+(+Read+more+about+it+)&amp;sigr=12eo4t4p6&amp;sigi=12uh7b98t&amp;sigb=11spvqcjk&amp;sign=11jpilq55&amp;sigt=11jpilq55</vt:lpwstr>
      </vt:variant>
      <vt:variant>
        <vt:lpwstr/>
      </vt:variant>
      <vt:variant>
        <vt:i4>3014770</vt:i4>
      </vt:variant>
      <vt:variant>
        <vt:i4>10721</vt:i4>
      </vt:variant>
      <vt:variant>
        <vt:i4>1296</vt:i4>
      </vt:variant>
      <vt:variant>
        <vt:i4>4</vt:i4>
      </vt:variant>
      <vt:variant>
        <vt:lpwstr>https://images.search.yahoo.com/images/view;_ylt=AwrB8qAKhydWyiQA1XOJzbkF;_ylu=X3oDMTIycGprMWMyBHNlYwNzcgRzbGsDaW1nBG9pZAMzNDM3NDYyZDY3NDZkZjUxODIyZWIxODE3OWVkYjNlNARncG9zAzYEaXQDYmluZw--?.origin=&amp;back=https://images.search.yahoo.com/search/images?p%3Dconservation%26n%3D60%26ei%3DUTF-8%26fr%3Die8%26fr2%3Dsb-top-images.search.yahoo.com%26tab%3Dorganic%26ri%3D6&amp;w=609&amp;h=480&amp;imgurl=lunar.thegamez.net/greentechnology/energy-conservation/energy-conservation-part-of-energy-conservation-and-energy-audit-609x480.jpg&amp;rurl=http://technologygreenenergy.blogspot.com/2012/12/energy-conservation.html&amp;size=25.1KB&amp;name=energy+&lt;b&gt;conservation&lt;/b&gt;+energy+&lt;b&gt;conservation&lt;/b&gt;+part+of+energy+&lt;b&gt;conservation&lt;/b&gt;+...&amp;p=conservation&amp;oid=3437462d6746df51822eb18179edb3e4&amp;fr2=sb-top-images.search.yahoo.com&amp;fr=ie8&amp;tt=energy+&lt;b&gt;conservation&lt;/b&gt;+energy+&lt;b&gt;conservation&lt;/b&gt;+part+of+energy+&lt;b&gt;conservation&lt;/b&gt;+...&amp;b=0&amp;ni=56&amp;no=6&amp;ts=&amp;tab=organic&amp;sigr=12akaje0o&amp;sigb=1453ds0jb&amp;sigi=143p6egi6&amp;sigt=12s82h4ej&amp;sign=12s82h4ej&amp;.crumb=NG6d7eBfq.H&amp;fr=ie8&amp;fr2=sb-top-images.search.yahoo.com</vt:lpwstr>
      </vt:variant>
      <vt:variant>
        <vt:lpwstr/>
      </vt:variant>
      <vt:variant>
        <vt:i4>6488125</vt:i4>
      </vt:variant>
      <vt:variant>
        <vt:i4>11714</vt:i4>
      </vt:variant>
      <vt:variant>
        <vt:i4>1301</vt:i4>
      </vt:variant>
      <vt:variant>
        <vt:i4>4</vt:i4>
      </vt:variant>
      <vt:variant>
        <vt:lpwstr>https://images.search.yahoo.com/images/view;_ylt=AwrB8o4WiCdW2XgAAUaJzbkF;_ylu=X3oDMTIyNjVhZnA2BHNlYwNzcgRzbGsDaW1nBG9pZAM1MWFhMmNiNmM3NDM1YmNjMjRjNzIwZmQwYzA1ZDc0YwRncG9zAzIEaXQDYmluZw--?.origin=&amp;back=https://images.search.yahoo.com/search/images?p%3Dpreservation%26fr%3Die8%26fr2%3Dpiv-web%26tab%3Dorganic%26ri%3D2&amp;w=474&amp;h=266&amp;imgurl=www.civilwar.org/assets/images/aboutus/land-preservation.jpg&amp;rurl=http://www.civilwar.org/land-preservation/&amp;size=97.7KB&amp;name=Civil+War+Battlefield+&lt;b&gt;Preservation&lt;/b&gt;+-+See+How+We+Work+|+Civil+War+Trust&amp;p=preservation&amp;oid=51aa2cb6c7435bcc24c720fd0c05d74c&amp;fr2=piv-web&amp;fr=ie8&amp;tt=Civil+War+Battlefield+&lt;b&gt;Preservation&lt;/b&gt;+-+See+How+We+Work+|+Civil+War+Trust&amp;b=0&amp;ni=21&amp;no=2&amp;ts=&amp;tab=organic&amp;sigr=11abmenfi&amp;sigb=1309eedlu&amp;sigi=11svieq39&amp;sigt=12dunpqd2&amp;sign=12dunpqd2&amp;.crumb=NG6d7eBfq.H&amp;fr=ie8&amp;fr2=piv-we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shankle</dc:creator>
  <cp:keywords/>
  <cp:lastModifiedBy>Rogers, Quaran S.</cp:lastModifiedBy>
  <cp:revision>2</cp:revision>
  <dcterms:created xsi:type="dcterms:W3CDTF">2016-10-14T13:57:00Z</dcterms:created>
  <dcterms:modified xsi:type="dcterms:W3CDTF">2016-10-14T13:57:00Z</dcterms:modified>
</cp:coreProperties>
</file>