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F" w:rsidRDefault="006A4F8F">
      <w:pPr>
        <w:jc w:val="center"/>
        <w:rPr>
          <w:sz w:val="40"/>
          <w:szCs w:val="40"/>
        </w:rPr>
      </w:pPr>
    </w:p>
    <w:p w:rsidR="006A4F8F" w:rsidRDefault="006A4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8"/>
        <w:gridCol w:w="6390"/>
      </w:tblGrid>
      <w:tr w:rsidR="006A4F8F" w:rsidRPr="001B08E9" w:rsidTr="001D5936">
        <w:trPr>
          <w:trHeight w:val="2006"/>
        </w:trPr>
        <w:tc>
          <w:tcPr>
            <w:tcW w:w="4608" w:type="dxa"/>
            <w:shd w:val="clear" w:color="auto" w:fill="auto"/>
          </w:tcPr>
          <w:p w:rsidR="006A4F8F" w:rsidRPr="001D5936" w:rsidRDefault="006A4F8F">
            <w:pPr>
              <w:rPr>
                <w:bCs/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>CORNELL NOTES</w:t>
            </w:r>
          </w:p>
          <w:p w:rsidR="006A4F8F" w:rsidRPr="001D5936" w:rsidRDefault="006A4F8F">
            <w:pPr>
              <w:rPr>
                <w:bCs/>
                <w:sz w:val="48"/>
                <w:szCs w:val="48"/>
              </w:rPr>
            </w:pPr>
          </w:p>
          <w:p w:rsidR="0030039C" w:rsidRPr="001D5936" w:rsidRDefault="0030039C">
            <w:pPr>
              <w:rPr>
                <w:bCs/>
                <w:sz w:val="48"/>
                <w:szCs w:val="48"/>
              </w:rPr>
            </w:pPr>
          </w:p>
          <w:p w:rsidR="006A4F8F" w:rsidRPr="001D5936" w:rsidRDefault="006A4F8F">
            <w:pPr>
              <w:rPr>
                <w:bCs/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>MAIN IDEAS\</w:t>
            </w:r>
          </w:p>
          <w:p w:rsidR="006A4F8F" w:rsidRPr="001D5936" w:rsidRDefault="006A4F8F">
            <w:pPr>
              <w:rPr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>QUESTIONS</w:t>
            </w:r>
          </w:p>
        </w:tc>
        <w:tc>
          <w:tcPr>
            <w:tcW w:w="6390" w:type="dxa"/>
            <w:shd w:val="clear" w:color="auto" w:fill="auto"/>
          </w:tcPr>
          <w:p w:rsidR="0030039C" w:rsidRPr="001D5936" w:rsidRDefault="0030039C" w:rsidP="001B08E9">
            <w:pPr>
              <w:jc w:val="center"/>
              <w:rPr>
                <w:bCs/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 xml:space="preserve">UNIT </w:t>
            </w:r>
            <w:r w:rsidR="00B5158A">
              <w:rPr>
                <w:bCs/>
                <w:sz w:val="48"/>
                <w:szCs w:val="48"/>
              </w:rPr>
              <w:t>E</w:t>
            </w:r>
            <w:r w:rsidRPr="001D5936">
              <w:rPr>
                <w:bCs/>
                <w:sz w:val="48"/>
                <w:szCs w:val="48"/>
              </w:rPr>
              <w:t xml:space="preserve">, </w:t>
            </w:r>
            <w:r w:rsidR="00A816BF" w:rsidRPr="001D5936">
              <w:rPr>
                <w:bCs/>
                <w:sz w:val="48"/>
                <w:szCs w:val="48"/>
              </w:rPr>
              <w:t xml:space="preserve">CHAPTER </w:t>
            </w:r>
            <w:r w:rsidR="00B5158A">
              <w:rPr>
                <w:bCs/>
                <w:sz w:val="48"/>
                <w:szCs w:val="48"/>
              </w:rPr>
              <w:t>5</w:t>
            </w:r>
            <w:r w:rsidR="00A816BF" w:rsidRPr="001D5936">
              <w:rPr>
                <w:bCs/>
                <w:sz w:val="48"/>
                <w:szCs w:val="48"/>
              </w:rPr>
              <w:t xml:space="preserve"> </w:t>
            </w:r>
          </w:p>
          <w:p w:rsidR="002D65E6" w:rsidRDefault="00B5158A" w:rsidP="001D5936">
            <w:pPr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Characteristics of Bacteria, Viruses, Fungi, and Parasites</w:t>
            </w:r>
          </w:p>
          <w:p w:rsidR="001D5936" w:rsidRPr="001D5936" w:rsidRDefault="001D5936" w:rsidP="001D5936">
            <w:pPr>
              <w:jc w:val="center"/>
              <w:rPr>
                <w:bCs/>
                <w:sz w:val="48"/>
                <w:szCs w:val="48"/>
              </w:rPr>
            </w:pPr>
          </w:p>
          <w:p w:rsidR="006A4F8F" w:rsidRPr="001D5936" w:rsidRDefault="006A4F8F">
            <w:pPr>
              <w:rPr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>NOTES:</w:t>
            </w:r>
          </w:p>
        </w:tc>
      </w:tr>
      <w:tr w:rsidR="006A4F8F" w:rsidRPr="001B08E9" w:rsidTr="00B5158A">
        <w:trPr>
          <w:trHeight w:val="2510"/>
        </w:trPr>
        <w:tc>
          <w:tcPr>
            <w:tcW w:w="4608" w:type="dxa"/>
            <w:shd w:val="clear" w:color="auto" w:fill="auto"/>
          </w:tcPr>
          <w:p w:rsidR="00B5158A" w:rsidRPr="00E44AD2" w:rsidRDefault="00B5158A" w:rsidP="00B5158A">
            <w:pPr>
              <w:rPr>
                <w:sz w:val="48"/>
                <w:szCs w:val="48"/>
              </w:rPr>
            </w:pPr>
            <w:r w:rsidRPr="00E44AD2">
              <w:rPr>
                <w:sz w:val="48"/>
                <w:szCs w:val="48"/>
              </w:rPr>
              <w:t xml:space="preserve">Microbiology </w:t>
            </w:r>
            <w:r w:rsidRPr="00E44AD2">
              <w:rPr>
                <w:sz w:val="48"/>
                <w:szCs w:val="48"/>
              </w:rPr>
              <w:tab/>
            </w:r>
          </w:p>
          <w:p w:rsidR="0030039C" w:rsidRPr="00E44AD2" w:rsidRDefault="0030039C" w:rsidP="00B5158A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390" w:type="dxa"/>
            <w:shd w:val="clear" w:color="auto" w:fill="auto"/>
          </w:tcPr>
          <w:p w:rsidR="006A4F8F" w:rsidRPr="00E44AD2" w:rsidRDefault="00B5158A" w:rsidP="003B3296">
            <w:pPr>
              <w:rPr>
                <w:sz w:val="48"/>
                <w:szCs w:val="48"/>
              </w:rPr>
            </w:pPr>
            <w:r w:rsidRPr="00E44AD2">
              <w:rPr>
                <w:kern w:val="0"/>
                <w:sz w:val="48"/>
                <w:szCs w:val="48"/>
                <w:lang w:eastAsia="en-US"/>
              </w:rPr>
              <w:t xml:space="preserve">The branch of biology that </w:t>
            </w:r>
            <w:r w:rsidR="003B3296" w:rsidRPr="00E44AD2">
              <w:rPr>
                <w:kern w:val="0"/>
                <w:sz w:val="48"/>
                <w:szCs w:val="48"/>
                <w:lang w:eastAsia="en-US"/>
              </w:rPr>
              <w:t xml:space="preserve">studies </w:t>
            </w:r>
            <w:r w:rsidRPr="00E44AD2">
              <w:rPr>
                <w:kern w:val="0"/>
                <w:sz w:val="48"/>
                <w:szCs w:val="48"/>
                <w:lang w:eastAsia="en-US"/>
              </w:rPr>
              <w:t xml:space="preserve">microorganisms and their effects on other living </w:t>
            </w:r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organisms.</w:t>
            </w:r>
          </w:p>
        </w:tc>
      </w:tr>
      <w:tr w:rsidR="006A4F8F" w:rsidRPr="001B08E9" w:rsidTr="00E44AD2">
        <w:trPr>
          <w:trHeight w:val="2429"/>
        </w:trPr>
        <w:tc>
          <w:tcPr>
            <w:tcW w:w="4608" w:type="dxa"/>
            <w:shd w:val="clear" w:color="auto" w:fill="auto"/>
          </w:tcPr>
          <w:p w:rsidR="00E44AD2" w:rsidRDefault="00B5158A" w:rsidP="00B5158A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 w:rsidRPr="00E44AD2">
              <w:rPr>
                <w:rFonts w:ascii="Times New Roman" w:hAnsi="Times New Roman" w:cs="Times New Roman"/>
                <w:sz w:val="48"/>
                <w:szCs w:val="48"/>
              </w:rPr>
              <w:t>Microbe</w:t>
            </w:r>
          </w:p>
          <w:p w:rsidR="0030039C" w:rsidRPr="00E44AD2" w:rsidRDefault="003B3296" w:rsidP="00E44AD2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 w:rsidRPr="00E44AD2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972B18"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>
                  <wp:extent cx="1565910" cy="1177290"/>
                  <wp:effectExtent l="0" t="0" r="889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E44AD2" w:rsidRPr="00E44AD2" w:rsidRDefault="003B3296">
            <w:pPr>
              <w:rPr>
                <w:kern w:val="0"/>
                <w:sz w:val="48"/>
                <w:szCs w:val="48"/>
                <w:u w:color="173581"/>
                <w:lang w:eastAsia="en-US"/>
              </w:rPr>
            </w:pPr>
            <w:r w:rsidRPr="00E44AD2">
              <w:rPr>
                <w:kern w:val="0"/>
                <w:sz w:val="48"/>
                <w:szCs w:val="48"/>
                <w:lang w:eastAsia="en-US"/>
              </w:rPr>
              <w:t xml:space="preserve">A microscopic living </w:t>
            </w:r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organism</w:t>
            </w:r>
            <w:r w:rsid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(</w:t>
            </w:r>
            <w:r w:rsidRPr="00E44AD2">
              <w:rPr>
                <w:kern w:val="0"/>
                <w:sz w:val="48"/>
                <w:szCs w:val="48"/>
                <w:u w:color="173581"/>
                <w:lang w:eastAsia="en-US"/>
              </w:rPr>
              <w:t>bacterium, fungus, protozoan; microorganism</w:t>
            </w:r>
            <w:r w:rsidR="00E44AD2">
              <w:rPr>
                <w:kern w:val="0"/>
                <w:sz w:val="48"/>
                <w:szCs w:val="48"/>
                <w:u w:color="173581"/>
                <w:lang w:eastAsia="en-US"/>
              </w:rPr>
              <w:t>)</w:t>
            </w:r>
            <w:r w:rsidRPr="00E44AD2">
              <w:rPr>
                <w:kern w:val="0"/>
                <w:sz w:val="48"/>
                <w:szCs w:val="48"/>
                <w:u w:color="173581"/>
                <w:lang w:eastAsia="en-US"/>
              </w:rPr>
              <w:t>.</w:t>
            </w:r>
          </w:p>
        </w:tc>
      </w:tr>
      <w:tr w:rsidR="006A4F8F" w:rsidRPr="001B08E9" w:rsidTr="001D5936">
        <w:trPr>
          <w:trHeight w:val="2336"/>
        </w:trPr>
        <w:tc>
          <w:tcPr>
            <w:tcW w:w="4608" w:type="dxa"/>
            <w:shd w:val="clear" w:color="auto" w:fill="auto"/>
          </w:tcPr>
          <w:p w:rsidR="0030039C" w:rsidRPr="00E44AD2" w:rsidRDefault="00B5158A">
            <w:pPr>
              <w:rPr>
                <w:sz w:val="48"/>
                <w:szCs w:val="48"/>
              </w:rPr>
            </w:pPr>
            <w:r w:rsidRPr="00E44AD2">
              <w:rPr>
                <w:sz w:val="48"/>
                <w:szCs w:val="48"/>
              </w:rPr>
              <w:t>Unicellular</w:t>
            </w:r>
            <w:r w:rsidR="003B3296" w:rsidRPr="00E44AD2">
              <w:rPr>
                <w:kern w:val="0"/>
                <w:sz w:val="48"/>
                <w:szCs w:val="48"/>
                <w:lang w:eastAsia="en-US"/>
              </w:rPr>
              <w:t xml:space="preserve"> </w:t>
            </w:r>
            <w:r w:rsidR="00972B18"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1605280" cy="10699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6A4F8F" w:rsidRPr="00E44AD2" w:rsidRDefault="003B3296">
            <w:pPr>
              <w:rPr>
                <w:sz w:val="48"/>
                <w:szCs w:val="48"/>
              </w:rPr>
            </w:pPr>
            <w:r w:rsidRPr="00E44AD2">
              <w:rPr>
                <w:color w:val="535353"/>
                <w:kern w:val="0"/>
                <w:sz w:val="48"/>
                <w:szCs w:val="48"/>
                <w:lang w:eastAsia="en-US"/>
              </w:rPr>
              <w:t xml:space="preserve">Pertaining to an organism whose functions are all carried out within one </w:t>
            </w:r>
            <w:hyperlink r:id="rId9" w:history="1">
              <w:r w:rsidRPr="00E44AD2">
                <w:rPr>
                  <w:color w:val="535353"/>
                  <w:kern w:val="0"/>
                  <w:sz w:val="48"/>
                  <w:szCs w:val="48"/>
                  <w:lang w:eastAsia="en-US"/>
                </w:rPr>
                <w:t>cell</w:t>
              </w:r>
            </w:hyperlink>
            <w:r w:rsidRPr="00E44AD2">
              <w:rPr>
                <w:color w:val="535353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3B3296" w:rsidRPr="001B08E9" w:rsidTr="001D5936">
        <w:trPr>
          <w:trHeight w:val="2336"/>
        </w:trPr>
        <w:tc>
          <w:tcPr>
            <w:tcW w:w="4608" w:type="dxa"/>
            <w:shd w:val="clear" w:color="auto" w:fill="auto"/>
          </w:tcPr>
          <w:p w:rsidR="003B3296" w:rsidRPr="00E44AD2" w:rsidRDefault="003B3296">
            <w:pPr>
              <w:rPr>
                <w:color w:val="535353"/>
                <w:kern w:val="0"/>
                <w:sz w:val="48"/>
                <w:szCs w:val="48"/>
                <w:lang w:eastAsia="en-US"/>
              </w:rPr>
            </w:pPr>
            <w:proofErr w:type="spellStart"/>
            <w:r w:rsidRPr="00E44AD2">
              <w:rPr>
                <w:color w:val="535353"/>
                <w:kern w:val="0"/>
                <w:sz w:val="48"/>
                <w:szCs w:val="48"/>
                <w:lang w:eastAsia="en-US"/>
              </w:rPr>
              <w:t>Multicellular</w:t>
            </w:r>
            <w:proofErr w:type="spellEnd"/>
          </w:p>
          <w:p w:rsidR="003B3296" w:rsidRPr="00E44AD2" w:rsidRDefault="003B3296">
            <w:pPr>
              <w:rPr>
                <w:sz w:val="48"/>
                <w:szCs w:val="48"/>
              </w:rPr>
            </w:pPr>
            <w:r w:rsidRPr="00E44AD2">
              <w:rPr>
                <w:kern w:val="0"/>
                <w:sz w:val="48"/>
                <w:szCs w:val="48"/>
                <w:lang w:eastAsia="en-US"/>
              </w:rPr>
              <w:t xml:space="preserve"> </w:t>
            </w:r>
            <w:r w:rsidR="00972B18"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1148080" cy="114808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3B3296" w:rsidRPr="00E44AD2" w:rsidRDefault="003B3296">
            <w:pPr>
              <w:rPr>
                <w:color w:val="535353"/>
                <w:kern w:val="0"/>
                <w:sz w:val="48"/>
                <w:szCs w:val="48"/>
                <w:lang w:eastAsia="en-US"/>
              </w:rPr>
            </w:pPr>
            <w:r w:rsidRPr="00E44AD2">
              <w:rPr>
                <w:color w:val="535353"/>
                <w:kern w:val="0"/>
                <w:sz w:val="48"/>
                <w:szCs w:val="48"/>
                <w:lang w:eastAsia="en-US"/>
              </w:rPr>
              <w:t xml:space="preserve">Having or consisting of many </w:t>
            </w:r>
            <w:hyperlink r:id="rId11" w:history="1">
              <w:r w:rsidRPr="00E44AD2">
                <w:rPr>
                  <w:color w:val="535353"/>
                  <w:kern w:val="0"/>
                  <w:sz w:val="48"/>
                  <w:szCs w:val="48"/>
                  <w:lang w:eastAsia="en-US"/>
                </w:rPr>
                <w:t>cells</w:t>
              </w:r>
            </w:hyperlink>
            <w:r w:rsidRPr="00E44AD2">
              <w:rPr>
                <w:color w:val="535353"/>
                <w:kern w:val="0"/>
                <w:sz w:val="48"/>
                <w:szCs w:val="48"/>
                <w:lang w:eastAsia="en-US"/>
              </w:rPr>
              <w:t xml:space="preserve"> or more than one </w:t>
            </w:r>
            <w:hyperlink r:id="rId12" w:history="1">
              <w:r w:rsidRPr="00E44AD2">
                <w:rPr>
                  <w:color w:val="535353"/>
                  <w:kern w:val="0"/>
                  <w:sz w:val="48"/>
                  <w:szCs w:val="48"/>
                  <w:lang w:eastAsia="en-US"/>
                </w:rPr>
                <w:t>cell</w:t>
              </w:r>
            </w:hyperlink>
            <w:r w:rsidRPr="00E44AD2">
              <w:rPr>
                <w:color w:val="535353"/>
                <w:kern w:val="0"/>
                <w:sz w:val="48"/>
                <w:szCs w:val="48"/>
                <w:lang w:eastAsia="en-US"/>
              </w:rPr>
              <w:t xml:space="preserve"> to perform all vital functions.</w:t>
            </w:r>
          </w:p>
          <w:p w:rsidR="003B3296" w:rsidRPr="00E44AD2" w:rsidRDefault="003B3296">
            <w:pPr>
              <w:rPr>
                <w:color w:val="535353"/>
                <w:kern w:val="0"/>
                <w:sz w:val="48"/>
                <w:szCs w:val="48"/>
                <w:lang w:eastAsia="en-US"/>
              </w:rPr>
            </w:pPr>
          </w:p>
          <w:p w:rsidR="003B3296" w:rsidRPr="00E44AD2" w:rsidRDefault="003B3296">
            <w:pPr>
              <w:rPr>
                <w:sz w:val="48"/>
                <w:szCs w:val="48"/>
              </w:rPr>
            </w:pPr>
          </w:p>
        </w:tc>
      </w:tr>
      <w:tr w:rsidR="006A4F8F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B5158A" w:rsidRPr="00E44AD2" w:rsidRDefault="00B5158A" w:rsidP="00B5158A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 w:rsidRPr="00E44AD2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Prokaryotic</w:t>
            </w:r>
          </w:p>
          <w:p w:rsidR="0030039C" w:rsidRPr="00E44AD2" w:rsidRDefault="00972B18">
            <w:pPr>
              <w:rPr>
                <w:sz w:val="48"/>
                <w:szCs w:val="48"/>
              </w:rPr>
            </w:pPr>
            <w:r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2295525" cy="1663700"/>
                  <wp:effectExtent l="0" t="0" r="0" b="1270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780F08" w:rsidRPr="00E44AD2" w:rsidRDefault="00C5032B">
            <w:pPr>
              <w:rPr>
                <w:sz w:val="48"/>
                <w:szCs w:val="48"/>
              </w:rPr>
            </w:pPr>
            <w:r w:rsidRPr="00E44AD2">
              <w:rPr>
                <w:color w:val="535353"/>
                <w:kern w:val="0"/>
                <w:sz w:val="48"/>
                <w:szCs w:val="48"/>
                <w:lang w:eastAsia="en-US"/>
              </w:rPr>
              <w:t xml:space="preserve">An </w:t>
            </w:r>
            <w:hyperlink r:id="rId14" w:history="1">
              <w:r w:rsidRPr="00E44AD2">
                <w:rPr>
                  <w:color w:val="535353"/>
                  <w:kern w:val="0"/>
                  <w:sz w:val="48"/>
                  <w:szCs w:val="48"/>
                  <w:u w:val="single"/>
                  <w:lang w:eastAsia="en-US"/>
                </w:rPr>
                <w:t>organism</w:t>
              </w:r>
            </w:hyperlink>
            <w:r w:rsidRPr="00E44AD2">
              <w:rPr>
                <w:color w:val="535353"/>
                <w:kern w:val="0"/>
                <w:sz w:val="48"/>
                <w:szCs w:val="48"/>
                <w:lang w:eastAsia="en-US"/>
              </w:rPr>
              <w:t xml:space="preserve"> whose </w:t>
            </w:r>
            <w:hyperlink r:id="rId15" w:history="1">
              <w:r w:rsidRPr="00E44AD2">
                <w:rPr>
                  <w:color w:val="535353"/>
                  <w:kern w:val="0"/>
                  <w:sz w:val="48"/>
                  <w:szCs w:val="48"/>
                  <w:u w:val="single"/>
                  <w:lang w:eastAsia="en-US"/>
                </w:rPr>
                <w:t>cell</w:t>
              </w:r>
            </w:hyperlink>
            <w:r w:rsidRPr="00E44AD2">
              <w:rPr>
                <w:color w:val="535353"/>
                <w:kern w:val="0"/>
                <w:sz w:val="48"/>
                <w:szCs w:val="48"/>
                <w:lang w:eastAsia="en-US"/>
              </w:rPr>
              <w:t xml:space="preserve"> generally lacks a true </w:t>
            </w:r>
            <w:hyperlink r:id="rId16" w:history="1">
              <w:r w:rsidRPr="00E44AD2">
                <w:rPr>
                  <w:color w:val="535353"/>
                  <w:kern w:val="0"/>
                  <w:sz w:val="48"/>
                  <w:szCs w:val="48"/>
                  <w:u w:val="single"/>
                  <w:lang w:eastAsia="en-US"/>
                </w:rPr>
                <w:t>nucleus</w:t>
              </w:r>
            </w:hyperlink>
            <w:r w:rsidRPr="00E44AD2">
              <w:rPr>
                <w:color w:val="535353"/>
                <w:kern w:val="0"/>
                <w:sz w:val="48"/>
                <w:szCs w:val="48"/>
                <w:lang w:eastAsia="en-US"/>
              </w:rPr>
              <w:t xml:space="preserve"> and its genetic material is contained within the cytoplasm.</w:t>
            </w:r>
            <w:r w:rsidRPr="00E44AD2">
              <w:rPr>
                <w:sz w:val="48"/>
                <w:szCs w:val="48"/>
              </w:rPr>
              <w:t xml:space="preserve"> </w:t>
            </w:r>
          </w:p>
        </w:tc>
      </w:tr>
      <w:tr w:rsidR="00780F08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B5158A" w:rsidRPr="00E44AD2" w:rsidRDefault="00B5158A" w:rsidP="00B5158A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 w:rsidRPr="00E44AD2">
              <w:rPr>
                <w:rFonts w:ascii="Times New Roman" w:hAnsi="Times New Roman" w:cs="Times New Roman"/>
                <w:sz w:val="48"/>
                <w:szCs w:val="48"/>
              </w:rPr>
              <w:t>Eukaryotic</w:t>
            </w:r>
          </w:p>
          <w:p w:rsidR="002D65E6" w:rsidRPr="00E44AD2" w:rsidRDefault="00972B18">
            <w:pPr>
              <w:rPr>
                <w:sz w:val="48"/>
                <w:szCs w:val="48"/>
              </w:rPr>
            </w:pPr>
            <w:r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2529205" cy="1634490"/>
                  <wp:effectExtent l="0" t="0" r="1079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780F08" w:rsidRPr="00E44AD2" w:rsidRDefault="00C5032B">
            <w:pPr>
              <w:rPr>
                <w:color w:val="000000" w:themeColor="text1"/>
                <w:sz w:val="48"/>
                <w:szCs w:val="48"/>
                <w:u w:val="single"/>
              </w:rPr>
            </w:pPr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Any </w:t>
            </w:r>
            <w:hyperlink r:id="rId18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organism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whose </w:t>
            </w:r>
            <w:hyperlink r:id="rId19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cells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contain a </w:t>
            </w:r>
            <w:hyperlink r:id="rId20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nucleus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and other structures (</w:t>
            </w:r>
            <w:hyperlink r:id="rId21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organelles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) enclosed within </w:t>
            </w:r>
            <w:hyperlink r:id="rId22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membranes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780F08" w:rsidRPr="001B08E9" w:rsidTr="001D5936">
        <w:trPr>
          <w:trHeight w:val="1304"/>
        </w:trPr>
        <w:tc>
          <w:tcPr>
            <w:tcW w:w="4608" w:type="dxa"/>
            <w:shd w:val="clear" w:color="auto" w:fill="auto"/>
          </w:tcPr>
          <w:p w:rsidR="00780F08" w:rsidRPr="00E44AD2" w:rsidRDefault="00B5158A" w:rsidP="002D65E6">
            <w:pPr>
              <w:rPr>
                <w:sz w:val="48"/>
                <w:szCs w:val="48"/>
              </w:rPr>
            </w:pPr>
            <w:r w:rsidRPr="00E44AD2">
              <w:rPr>
                <w:sz w:val="48"/>
                <w:szCs w:val="48"/>
              </w:rPr>
              <w:t>Bacteria</w:t>
            </w:r>
            <w:r w:rsidRPr="00E44AD2">
              <w:rPr>
                <w:sz w:val="48"/>
                <w:szCs w:val="48"/>
              </w:rPr>
              <w:tab/>
            </w:r>
            <w:r w:rsidR="00972B18"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2072005" cy="2072005"/>
                  <wp:effectExtent l="0" t="0" r="10795" b="1079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207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780F08" w:rsidRPr="00E44AD2" w:rsidRDefault="00C5032B" w:rsidP="00C5032B">
            <w:pPr>
              <w:rPr>
                <w:color w:val="000000" w:themeColor="text1"/>
                <w:sz w:val="48"/>
                <w:szCs w:val="48"/>
              </w:rPr>
            </w:pPr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Bacteria lack a membrane-bound </w:t>
            </w:r>
            <w:hyperlink r:id="rId24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nucleus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and other internal structures and are therefore ranked among the unicellular </w:t>
            </w:r>
            <w:r w:rsidR="00E44AD2"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life forms</w:t>
            </w:r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called </w:t>
            </w:r>
            <w:hyperlink r:id="rId25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prokaryotes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780F08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B5158A" w:rsidRPr="00E44AD2" w:rsidRDefault="00B5158A" w:rsidP="00B5158A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 w:rsidRPr="00E44AD2">
              <w:rPr>
                <w:rFonts w:ascii="Times New Roman" w:hAnsi="Times New Roman" w:cs="Times New Roman"/>
                <w:sz w:val="48"/>
                <w:szCs w:val="48"/>
              </w:rPr>
              <w:t>Protozoa</w:t>
            </w:r>
            <w:r w:rsidR="00C5032B" w:rsidRPr="00E44AD2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972B18"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>
                  <wp:extent cx="2373630" cy="143002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F08" w:rsidRPr="00E44AD2" w:rsidRDefault="00780F08">
            <w:pPr>
              <w:rPr>
                <w:sz w:val="48"/>
                <w:szCs w:val="48"/>
              </w:rPr>
            </w:pPr>
          </w:p>
        </w:tc>
        <w:tc>
          <w:tcPr>
            <w:tcW w:w="6390" w:type="dxa"/>
            <w:shd w:val="clear" w:color="auto" w:fill="auto"/>
          </w:tcPr>
          <w:p w:rsidR="001D5936" w:rsidRPr="00E44AD2" w:rsidRDefault="00ED2AD5">
            <w:pPr>
              <w:rPr>
                <w:color w:val="000000" w:themeColor="text1"/>
                <w:sz w:val="48"/>
                <w:szCs w:val="48"/>
              </w:rPr>
            </w:pPr>
            <w:r w:rsidRPr="00E44AD2">
              <w:rPr>
                <w:bCs/>
                <w:color w:val="000000" w:themeColor="text1"/>
                <w:kern w:val="0"/>
                <w:sz w:val="48"/>
                <w:szCs w:val="48"/>
                <w:lang w:eastAsia="en-US"/>
              </w:rPr>
              <w:t>A</w:t>
            </w:r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diverse group of mostly </w:t>
            </w:r>
            <w:hyperlink r:id="rId27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motile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</w:t>
            </w:r>
            <w:hyperlink r:id="rId28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unicellular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</w:t>
            </w:r>
            <w:hyperlink r:id="rId29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eukaryotic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organisms.</w:t>
            </w:r>
          </w:p>
          <w:p w:rsidR="001D5936" w:rsidRPr="00E44AD2" w:rsidRDefault="001D5936">
            <w:pPr>
              <w:rPr>
                <w:sz w:val="48"/>
                <w:szCs w:val="48"/>
              </w:rPr>
            </w:pPr>
          </w:p>
          <w:p w:rsidR="001D5936" w:rsidRPr="00E44AD2" w:rsidRDefault="001D5936">
            <w:pPr>
              <w:rPr>
                <w:sz w:val="48"/>
                <w:szCs w:val="48"/>
              </w:rPr>
            </w:pPr>
          </w:p>
          <w:p w:rsidR="001D5936" w:rsidRPr="00E44AD2" w:rsidRDefault="001D5936">
            <w:pPr>
              <w:rPr>
                <w:sz w:val="48"/>
                <w:szCs w:val="48"/>
              </w:rPr>
            </w:pPr>
          </w:p>
        </w:tc>
      </w:tr>
      <w:tr w:rsidR="00780F08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2D65E6" w:rsidRPr="00E44AD2" w:rsidRDefault="00B5158A">
            <w:pPr>
              <w:rPr>
                <w:sz w:val="48"/>
                <w:szCs w:val="48"/>
              </w:rPr>
            </w:pPr>
            <w:r w:rsidRPr="00E44AD2">
              <w:rPr>
                <w:sz w:val="48"/>
                <w:szCs w:val="48"/>
              </w:rPr>
              <w:lastRenderedPageBreak/>
              <w:t xml:space="preserve">Fungi </w:t>
            </w:r>
            <w:r w:rsidR="00972B18"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2383155" cy="1565910"/>
                  <wp:effectExtent l="0" t="0" r="4445" b="889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780F08" w:rsidRPr="00E44AD2" w:rsidRDefault="00ED2AD5" w:rsidP="00ED2AD5">
            <w:pPr>
              <w:rPr>
                <w:sz w:val="48"/>
                <w:szCs w:val="48"/>
              </w:rPr>
            </w:pPr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Any member of a large group of </w:t>
            </w:r>
            <w:hyperlink r:id="rId31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eukaryotic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organisms that includes microorganisms such as </w:t>
            </w:r>
            <w:hyperlink r:id="rId32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yeasts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and </w:t>
            </w:r>
            <w:hyperlink r:id="rId33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molds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as well as the more familiar </w:t>
            </w:r>
            <w:hyperlink r:id="rId34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mushrooms</w:t>
              </w:r>
            </w:hyperlink>
            <w:r w:rsidRPr="00E44AD2">
              <w:rPr>
                <w:color w:val="1C1C1C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B5158A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B5158A" w:rsidRPr="00E44AD2" w:rsidRDefault="00B5158A">
            <w:pPr>
              <w:rPr>
                <w:sz w:val="48"/>
                <w:szCs w:val="48"/>
              </w:rPr>
            </w:pPr>
            <w:r w:rsidRPr="00E44AD2">
              <w:rPr>
                <w:sz w:val="48"/>
                <w:szCs w:val="48"/>
              </w:rPr>
              <w:t>Algae</w:t>
            </w:r>
            <w:r w:rsidR="00ED2AD5" w:rsidRPr="00E44AD2">
              <w:rPr>
                <w:kern w:val="0"/>
                <w:sz w:val="48"/>
                <w:szCs w:val="48"/>
                <w:lang w:eastAsia="en-US"/>
              </w:rPr>
              <w:t xml:space="preserve"> </w:t>
            </w:r>
            <w:r w:rsidR="00972B18"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2860040" cy="2139950"/>
                  <wp:effectExtent l="0" t="0" r="1016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B5158A" w:rsidRPr="00E44AD2" w:rsidRDefault="00E44AD2" w:rsidP="00E44AD2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A </w:t>
            </w:r>
            <w:r w:rsidR="00ED2AD5"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very large and diverse group of </w:t>
            </w:r>
            <w:hyperlink r:id="rId36" w:history="1">
              <w:r w:rsidR="00ED2AD5"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eukaryotic</w:t>
              </w:r>
            </w:hyperlink>
            <w:r w:rsidR="00ED2AD5"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organisms, ranging from </w:t>
            </w:r>
            <w:hyperlink r:id="rId37" w:history="1">
              <w:r w:rsidR="00ED2AD5"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unicellular</w:t>
              </w:r>
            </w:hyperlink>
            <w:r w:rsidR="00972B18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</w:t>
            </w:r>
            <w:hyperlink r:id="rId38" w:history="1">
              <w:r w:rsidR="00ED2AD5"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diatoms</w:t>
              </w:r>
            </w:hyperlink>
            <w:r w:rsidR="00ED2AD5"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to </w:t>
            </w:r>
            <w:hyperlink r:id="rId39" w:history="1">
              <w:r w:rsidR="00ED2AD5"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multi</w:t>
              </w:r>
              <w:r w:rsidR="00546EFC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-</w:t>
              </w:r>
              <w:r w:rsidR="00ED2AD5"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cellular</w:t>
              </w:r>
            </w:hyperlink>
            <w:r w:rsidR="00ED2AD5"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forms such as the </w:t>
            </w:r>
            <w:hyperlink r:id="rId40" w:history="1">
              <w:r w:rsidR="00ED2AD5"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giant kelp</w:t>
              </w:r>
            </w:hyperlink>
            <w:r w:rsidR="00546EFC">
              <w:t>.</w:t>
            </w:r>
          </w:p>
        </w:tc>
      </w:tr>
      <w:tr w:rsidR="00B5158A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B5158A" w:rsidRPr="00E44AD2" w:rsidRDefault="00B5158A">
            <w:pPr>
              <w:rPr>
                <w:sz w:val="48"/>
                <w:szCs w:val="48"/>
              </w:rPr>
            </w:pPr>
            <w:r w:rsidRPr="00E44AD2">
              <w:rPr>
                <w:sz w:val="48"/>
                <w:szCs w:val="48"/>
              </w:rPr>
              <w:t>Viruses</w:t>
            </w:r>
            <w:r w:rsidR="00ED2AD5" w:rsidRPr="00E44AD2">
              <w:rPr>
                <w:kern w:val="0"/>
                <w:sz w:val="48"/>
                <w:szCs w:val="48"/>
                <w:lang w:eastAsia="en-US"/>
              </w:rPr>
              <w:t xml:space="preserve"> </w:t>
            </w:r>
            <w:r w:rsidR="00972B18"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2295525" cy="224726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4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ED2AD5" w:rsidRPr="00E44AD2" w:rsidRDefault="00ED2AD5" w:rsidP="00ED2AD5">
            <w:pPr>
              <w:rPr>
                <w:color w:val="092F9D"/>
                <w:kern w:val="0"/>
                <w:sz w:val="48"/>
                <w:szCs w:val="48"/>
                <w:lang w:eastAsia="en-US"/>
              </w:rPr>
            </w:pPr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A small, non-living, </w:t>
            </w:r>
            <w:hyperlink r:id="rId42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infectious agent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that replicates only inside the living </w:t>
            </w:r>
            <w:hyperlink r:id="rId43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cells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of other organisms. Viruses can infect all types of life forms, from </w:t>
            </w:r>
            <w:hyperlink r:id="rId44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animals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and </w:t>
            </w:r>
            <w:hyperlink r:id="rId45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plants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to </w:t>
            </w:r>
            <w:hyperlink r:id="rId46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bacteria</w:t>
              </w:r>
            </w:hyperlink>
            <w:r w:rsidRPr="00E44AD2">
              <w:rPr>
                <w:color w:val="1C1C1C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B5158A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B5158A" w:rsidRPr="00E44AD2" w:rsidRDefault="00B5158A">
            <w:pPr>
              <w:rPr>
                <w:sz w:val="48"/>
                <w:szCs w:val="48"/>
              </w:rPr>
            </w:pPr>
            <w:r w:rsidRPr="00E44AD2">
              <w:rPr>
                <w:sz w:val="48"/>
                <w:szCs w:val="48"/>
              </w:rPr>
              <w:t>Pathogens</w:t>
            </w:r>
          </w:p>
        </w:tc>
        <w:tc>
          <w:tcPr>
            <w:tcW w:w="6390" w:type="dxa"/>
            <w:shd w:val="clear" w:color="auto" w:fill="auto"/>
          </w:tcPr>
          <w:p w:rsidR="00B5158A" w:rsidRPr="00E44AD2" w:rsidRDefault="00546EF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Any</w:t>
            </w:r>
            <w:r w:rsidR="00ED2AD5" w:rsidRPr="00E44AD2">
              <w:rPr>
                <w:sz w:val="48"/>
                <w:szCs w:val="48"/>
              </w:rPr>
              <w:t>thing that can cause disease.</w:t>
            </w:r>
          </w:p>
        </w:tc>
      </w:tr>
      <w:tr w:rsidR="00B5158A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B5158A" w:rsidRPr="00E44AD2" w:rsidRDefault="00B5158A">
            <w:pPr>
              <w:rPr>
                <w:sz w:val="48"/>
                <w:szCs w:val="48"/>
              </w:rPr>
            </w:pPr>
            <w:r w:rsidRPr="00E44AD2">
              <w:rPr>
                <w:sz w:val="48"/>
                <w:szCs w:val="48"/>
              </w:rPr>
              <w:lastRenderedPageBreak/>
              <w:t>Infection</w:t>
            </w:r>
            <w:r w:rsidR="00ED2AD5" w:rsidRPr="00E44AD2">
              <w:rPr>
                <w:kern w:val="0"/>
                <w:sz w:val="48"/>
                <w:szCs w:val="48"/>
                <w:lang w:eastAsia="en-US"/>
              </w:rPr>
              <w:t xml:space="preserve"> </w:t>
            </w:r>
            <w:r w:rsidR="00972B18"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2529205" cy="2412365"/>
                  <wp:effectExtent l="0" t="0" r="10795" b="63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241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B5158A" w:rsidRPr="00E44AD2" w:rsidRDefault="00220E59" w:rsidP="00220E59">
            <w:pPr>
              <w:rPr>
                <w:sz w:val="48"/>
                <w:szCs w:val="48"/>
              </w:rPr>
            </w:pPr>
            <w:r w:rsidRPr="00E44AD2">
              <w:rPr>
                <w:kern w:val="0"/>
                <w:sz w:val="48"/>
                <w:szCs w:val="48"/>
                <w:lang w:eastAsia="en-US"/>
              </w:rPr>
              <w:t>The invasion and multiplication of microorganisms in body tissues</w:t>
            </w:r>
            <w:r w:rsidRPr="00E44AD2">
              <w:rPr>
                <w:kern w:val="0"/>
                <w:sz w:val="48"/>
                <w:szCs w:val="48"/>
                <w:u w:color="173581"/>
                <w:lang w:eastAsia="en-US"/>
              </w:rPr>
              <w:t>.</w:t>
            </w:r>
          </w:p>
        </w:tc>
      </w:tr>
      <w:tr w:rsidR="00B5158A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B5158A" w:rsidRPr="00E44AD2" w:rsidRDefault="00B5158A">
            <w:pPr>
              <w:rPr>
                <w:sz w:val="48"/>
                <w:szCs w:val="48"/>
              </w:rPr>
            </w:pPr>
            <w:r w:rsidRPr="00E44AD2">
              <w:rPr>
                <w:sz w:val="48"/>
                <w:szCs w:val="48"/>
              </w:rPr>
              <w:t>Contamination</w:t>
            </w:r>
            <w:r w:rsidR="00220E59" w:rsidRPr="00E44AD2">
              <w:rPr>
                <w:kern w:val="0"/>
                <w:sz w:val="48"/>
                <w:szCs w:val="48"/>
                <w:lang w:eastAsia="en-US"/>
              </w:rPr>
              <w:t xml:space="preserve"> </w:t>
            </w:r>
            <w:r w:rsidR="00972B18"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2684780" cy="2548890"/>
                  <wp:effectExtent l="0" t="0" r="762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80" cy="254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B5158A" w:rsidRPr="00E44AD2" w:rsidRDefault="00220E59">
            <w:pPr>
              <w:rPr>
                <w:color w:val="000000" w:themeColor="text1"/>
                <w:sz w:val="48"/>
                <w:szCs w:val="48"/>
              </w:rPr>
            </w:pPr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The presence of extraneous, especially infectious, material that renders a substance or preparation impure or harmful.</w:t>
            </w:r>
          </w:p>
        </w:tc>
      </w:tr>
      <w:tr w:rsidR="00B5158A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B5158A" w:rsidRPr="00E44AD2" w:rsidRDefault="00B5158A" w:rsidP="00B5158A">
            <w:pPr>
              <w:rPr>
                <w:sz w:val="48"/>
                <w:szCs w:val="48"/>
              </w:rPr>
            </w:pPr>
            <w:r w:rsidRPr="00E44AD2">
              <w:rPr>
                <w:sz w:val="48"/>
                <w:szCs w:val="48"/>
              </w:rPr>
              <w:t>Host Cell</w:t>
            </w:r>
            <w:r w:rsidR="00220E59" w:rsidRPr="00E44AD2">
              <w:rPr>
                <w:kern w:val="0"/>
                <w:sz w:val="48"/>
                <w:szCs w:val="48"/>
                <w:lang w:eastAsia="en-US"/>
              </w:rPr>
              <w:t xml:space="preserve"> </w:t>
            </w:r>
            <w:r w:rsidR="00972B18"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1993900" cy="1993900"/>
                  <wp:effectExtent l="0" t="0" r="12700" b="1270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B5158A" w:rsidRPr="00E44AD2" w:rsidRDefault="00220E59">
            <w:pPr>
              <w:rPr>
                <w:sz w:val="48"/>
                <w:szCs w:val="48"/>
              </w:rPr>
            </w:pPr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A </w:t>
            </w:r>
            <w:hyperlink r:id="rId50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cell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that harbors </w:t>
            </w:r>
            <w:hyperlink r:id="rId51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foreign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molecules, </w:t>
            </w:r>
            <w:hyperlink r:id="rId52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viruses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, or </w:t>
            </w:r>
            <w:hyperlink r:id="rId53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microorganisms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. For example, a </w:t>
            </w:r>
            <w:hyperlink r:id="rId54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cell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being </w:t>
            </w:r>
            <w:hyperlink r:id="rId55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host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to a </w:t>
            </w:r>
            <w:hyperlink r:id="rId56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virus</w:t>
              </w:r>
            </w:hyperlink>
            <w:r w:rsidRPr="00E44AD2">
              <w:rPr>
                <w:color w:val="535353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B5158A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B5158A" w:rsidRPr="00E44AD2" w:rsidRDefault="00B5158A">
            <w:pPr>
              <w:rPr>
                <w:sz w:val="48"/>
                <w:szCs w:val="48"/>
              </w:rPr>
            </w:pPr>
            <w:r w:rsidRPr="00E44AD2">
              <w:rPr>
                <w:sz w:val="48"/>
                <w:szCs w:val="48"/>
              </w:rPr>
              <w:lastRenderedPageBreak/>
              <w:t>Vectors</w:t>
            </w:r>
            <w:r w:rsidR="00E44AD2" w:rsidRPr="00E44AD2">
              <w:rPr>
                <w:kern w:val="0"/>
                <w:sz w:val="48"/>
                <w:szCs w:val="48"/>
                <w:lang w:eastAsia="en-US"/>
              </w:rPr>
              <w:t xml:space="preserve"> </w:t>
            </w:r>
            <w:r w:rsidR="00972B18"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2860040" cy="1653540"/>
                  <wp:effectExtent l="0" t="0" r="1016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220E59" w:rsidRPr="00E44AD2" w:rsidRDefault="00220E59" w:rsidP="00220E59">
            <w:pPr>
              <w:overflowPunct/>
              <w:spacing w:after="240"/>
              <w:rPr>
                <w:color w:val="000000" w:themeColor="text1"/>
                <w:kern w:val="0"/>
                <w:sz w:val="48"/>
                <w:szCs w:val="48"/>
                <w:lang w:eastAsia="en-US"/>
              </w:rPr>
            </w:pPr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A </w:t>
            </w:r>
            <w:hyperlink r:id="rId58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biotic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</w:t>
            </w:r>
            <w:hyperlink r:id="rId59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agent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that disperses </w:t>
            </w:r>
            <w:hyperlink r:id="rId60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reproductive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</w:t>
            </w:r>
            <w:hyperlink r:id="rId61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structures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of another </w:t>
            </w:r>
            <w:hyperlink r:id="rId62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organism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, </w:t>
            </w:r>
            <w:r w:rsidRPr="00E44AD2">
              <w:rPr>
                <w:i/>
                <w:iCs/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as a </w:t>
            </w:r>
            <w:hyperlink r:id="rId63" w:history="1">
              <w:r w:rsidRPr="00E44AD2">
                <w:rPr>
                  <w:i/>
                  <w:iCs/>
                  <w:color w:val="000000" w:themeColor="text1"/>
                  <w:kern w:val="0"/>
                  <w:sz w:val="48"/>
                  <w:szCs w:val="48"/>
                  <w:lang w:eastAsia="en-US"/>
                </w:rPr>
                <w:t>bee</w:t>
              </w:r>
            </w:hyperlink>
            <w:r w:rsidRPr="00E44AD2">
              <w:rPr>
                <w:i/>
                <w:iCs/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transmitting </w:t>
            </w:r>
            <w:hyperlink r:id="rId64" w:history="1">
              <w:r w:rsidRPr="00E44AD2">
                <w:rPr>
                  <w:i/>
                  <w:iCs/>
                  <w:color w:val="000000" w:themeColor="text1"/>
                  <w:kern w:val="0"/>
                  <w:sz w:val="48"/>
                  <w:szCs w:val="48"/>
                  <w:lang w:eastAsia="en-US"/>
                </w:rPr>
                <w:t>pollen</w:t>
              </w:r>
            </w:hyperlink>
            <w:r w:rsidRPr="00E44AD2">
              <w:rPr>
                <w:i/>
                <w:iCs/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to the </w:t>
            </w:r>
            <w:hyperlink r:id="rId65" w:history="1">
              <w:r w:rsidRPr="00E44AD2">
                <w:rPr>
                  <w:i/>
                  <w:iCs/>
                  <w:color w:val="000000" w:themeColor="text1"/>
                  <w:kern w:val="0"/>
                  <w:sz w:val="48"/>
                  <w:szCs w:val="48"/>
                  <w:lang w:eastAsia="en-US"/>
                </w:rPr>
                <w:t>stigma</w:t>
              </w:r>
            </w:hyperlink>
            <w:r w:rsidRPr="00E44AD2">
              <w:rPr>
                <w:i/>
                <w:iCs/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of a </w:t>
            </w:r>
            <w:hyperlink r:id="rId66" w:history="1">
              <w:r w:rsidRPr="00E44AD2">
                <w:rPr>
                  <w:i/>
                  <w:iCs/>
                  <w:color w:val="000000" w:themeColor="text1"/>
                  <w:kern w:val="0"/>
                  <w:sz w:val="48"/>
                  <w:szCs w:val="48"/>
                  <w:lang w:eastAsia="en-US"/>
                </w:rPr>
                <w:t>flower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.</w:t>
            </w:r>
          </w:p>
          <w:p w:rsidR="00B5158A" w:rsidRPr="00E44AD2" w:rsidRDefault="00B5158A">
            <w:pPr>
              <w:rPr>
                <w:sz w:val="48"/>
                <w:szCs w:val="48"/>
              </w:rPr>
            </w:pPr>
          </w:p>
        </w:tc>
      </w:tr>
      <w:tr w:rsidR="00B5158A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B5158A" w:rsidRPr="00E44AD2" w:rsidRDefault="00B5158A">
            <w:pPr>
              <w:rPr>
                <w:sz w:val="48"/>
                <w:szCs w:val="48"/>
              </w:rPr>
            </w:pPr>
            <w:r w:rsidRPr="00E44AD2">
              <w:rPr>
                <w:sz w:val="48"/>
                <w:szCs w:val="48"/>
              </w:rPr>
              <w:t>Epidemic</w:t>
            </w:r>
            <w:r w:rsidR="00E44AD2" w:rsidRPr="00E44AD2">
              <w:rPr>
                <w:kern w:val="0"/>
                <w:sz w:val="48"/>
                <w:szCs w:val="48"/>
                <w:lang w:eastAsia="en-US"/>
              </w:rPr>
              <w:t xml:space="preserve"> </w:t>
            </w:r>
            <w:r w:rsidR="00972B18"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2860040" cy="1867535"/>
                  <wp:effectExtent l="0" t="0" r="10160" b="1206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86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B5158A" w:rsidRPr="00E44AD2" w:rsidRDefault="00E44AD2" w:rsidP="00E44AD2">
            <w:pPr>
              <w:rPr>
                <w:color w:val="000000" w:themeColor="text1"/>
                <w:sz w:val="48"/>
                <w:szCs w:val="48"/>
              </w:rPr>
            </w:pPr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The rapid spread of </w:t>
            </w:r>
            <w:hyperlink r:id="rId68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infectious disease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to a large number of persons in a given population within a short period of time, usually two weeks or less.</w:t>
            </w:r>
          </w:p>
        </w:tc>
      </w:tr>
      <w:tr w:rsidR="00B5158A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B5158A" w:rsidRPr="00E44AD2" w:rsidRDefault="00B5158A">
            <w:pPr>
              <w:rPr>
                <w:sz w:val="48"/>
                <w:szCs w:val="48"/>
              </w:rPr>
            </w:pPr>
            <w:r w:rsidRPr="00E44AD2">
              <w:rPr>
                <w:sz w:val="48"/>
                <w:szCs w:val="48"/>
              </w:rPr>
              <w:t>Pandemic</w:t>
            </w:r>
            <w:r w:rsidR="00E44AD2" w:rsidRPr="00E44AD2">
              <w:rPr>
                <w:kern w:val="0"/>
                <w:sz w:val="48"/>
                <w:szCs w:val="48"/>
                <w:lang w:eastAsia="en-US"/>
              </w:rPr>
              <w:t xml:space="preserve"> </w:t>
            </w:r>
            <w:r w:rsidR="00972B18">
              <w:rPr>
                <w:noProof/>
                <w:kern w:val="0"/>
                <w:sz w:val="48"/>
                <w:szCs w:val="48"/>
                <w:lang w:eastAsia="en-US"/>
              </w:rPr>
              <w:drawing>
                <wp:inline distT="0" distB="0" distL="0" distR="0">
                  <wp:extent cx="2752725" cy="218884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8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B5158A" w:rsidRPr="00E44AD2" w:rsidRDefault="00E44AD2">
            <w:pPr>
              <w:rPr>
                <w:color w:val="000000" w:themeColor="text1"/>
                <w:sz w:val="48"/>
                <w:szCs w:val="48"/>
              </w:rPr>
            </w:pPr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An </w:t>
            </w:r>
            <w:hyperlink r:id="rId70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epidemic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of </w:t>
            </w:r>
            <w:hyperlink r:id="rId71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infectious disease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 that has spread through human populations across a large region; for instance multiple </w:t>
            </w:r>
            <w:hyperlink r:id="rId72" w:history="1">
              <w:r w:rsidRPr="00E44AD2">
                <w:rPr>
                  <w:color w:val="000000" w:themeColor="text1"/>
                  <w:kern w:val="0"/>
                  <w:sz w:val="48"/>
                  <w:szCs w:val="48"/>
                  <w:lang w:eastAsia="en-US"/>
                </w:rPr>
                <w:t>continents</w:t>
              </w:r>
            </w:hyperlink>
            <w:r w:rsidRPr="00E44AD2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, or even worldwide.</w:t>
            </w:r>
          </w:p>
        </w:tc>
      </w:tr>
      <w:tr w:rsidR="003E7C8B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3E7C8B" w:rsidRPr="00E44AD2" w:rsidRDefault="003E7C8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Vaccine</w:t>
            </w:r>
          </w:p>
        </w:tc>
        <w:tc>
          <w:tcPr>
            <w:tcW w:w="6390" w:type="dxa"/>
            <w:shd w:val="clear" w:color="auto" w:fill="auto"/>
          </w:tcPr>
          <w:p w:rsidR="003E7C8B" w:rsidRPr="00E44AD2" w:rsidRDefault="003E7C8B">
            <w:pPr>
              <w:rPr>
                <w:color w:val="000000" w:themeColor="text1"/>
                <w:kern w:val="0"/>
                <w:sz w:val="48"/>
                <w:szCs w:val="48"/>
                <w:lang w:eastAsia="en-US"/>
              </w:rPr>
            </w:pPr>
            <w:r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A weakened or dead form of pathogen.</w:t>
            </w:r>
          </w:p>
        </w:tc>
      </w:tr>
      <w:tr w:rsidR="00A816BF" w:rsidTr="002D65E6">
        <w:tc>
          <w:tcPr>
            <w:tcW w:w="10998" w:type="dxa"/>
            <w:gridSpan w:val="2"/>
            <w:shd w:val="clear" w:color="auto" w:fill="auto"/>
          </w:tcPr>
          <w:p w:rsidR="00A816BF" w:rsidRPr="001B08E9" w:rsidRDefault="00A816BF" w:rsidP="001B08E9">
            <w:pPr>
              <w:overflowPunct/>
              <w:rPr>
                <w:b/>
                <w:sz w:val="48"/>
                <w:szCs w:val="48"/>
              </w:rPr>
            </w:pPr>
            <w:r w:rsidRPr="001B08E9">
              <w:rPr>
                <w:b/>
                <w:sz w:val="48"/>
                <w:szCs w:val="48"/>
              </w:rPr>
              <w:t>SUMMARY</w:t>
            </w:r>
            <w:bookmarkStart w:id="0" w:name="_GoBack"/>
            <w:bookmarkEnd w:id="0"/>
          </w:p>
          <w:p w:rsidR="00A816BF" w:rsidRDefault="00A816BF" w:rsidP="001B08E9">
            <w:pPr>
              <w:overflowPunct/>
              <w:rPr>
                <w:b/>
                <w:sz w:val="48"/>
                <w:szCs w:val="48"/>
              </w:rPr>
            </w:pPr>
          </w:p>
          <w:p w:rsidR="0030039C" w:rsidRDefault="0030039C" w:rsidP="001B08E9">
            <w:pPr>
              <w:overflowPunct/>
              <w:rPr>
                <w:b/>
                <w:sz w:val="48"/>
                <w:szCs w:val="48"/>
              </w:rPr>
            </w:pPr>
          </w:p>
          <w:p w:rsidR="00A816BF" w:rsidRPr="001B08E9" w:rsidRDefault="00A816BF" w:rsidP="001B08E9">
            <w:pPr>
              <w:overflowPunct/>
              <w:rPr>
                <w:b/>
                <w:sz w:val="48"/>
                <w:szCs w:val="48"/>
              </w:rPr>
            </w:pPr>
          </w:p>
        </w:tc>
      </w:tr>
    </w:tbl>
    <w:p w:rsidR="006A4F8F" w:rsidRDefault="006A4F8F">
      <w:pPr>
        <w:overflowPunct/>
      </w:pPr>
    </w:p>
    <w:sectPr w:rsidR="006A4F8F" w:rsidSect="002D65E6">
      <w:headerReference w:type="default" r:id="rId73"/>
      <w:footerReference w:type="default" r:id="rId74"/>
      <w:pgSz w:w="12240" w:h="15840"/>
      <w:pgMar w:top="720" w:right="720" w:bottom="720" w:left="720" w:header="72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D2" w:rsidRDefault="00E44AD2">
      <w:r>
        <w:separator/>
      </w:r>
    </w:p>
  </w:endnote>
  <w:endnote w:type="continuationSeparator" w:id="0">
    <w:p w:rsidR="00E44AD2" w:rsidRDefault="00E4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D2" w:rsidRDefault="00E44A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D2" w:rsidRDefault="00E44AD2">
      <w:r>
        <w:separator/>
      </w:r>
    </w:p>
  </w:footnote>
  <w:footnote w:type="continuationSeparator" w:id="0">
    <w:p w:rsidR="00E44AD2" w:rsidRDefault="00E4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D2" w:rsidRDefault="00E44AD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58E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816BF"/>
    <w:rsid w:val="001B08E9"/>
    <w:rsid w:val="001D5936"/>
    <w:rsid w:val="00220E59"/>
    <w:rsid w:val="0027246B"/>
    <w:rsid w:val="002D65E6"/>
    <w:rsid w:val="0030039C"/>
    <w:rsid w:val="003B3296"/>
    <w:rsid w:val="003E7C8B"/>
    <w:rsid w:val="00546EFC"/>
    <w:rsid w:val="005F20E0"/>
    <w:rsid w:val="006A4F8F"/>
    <w:rsid w:val="00730F1F"/>
    <w:rsid w:val="00780F08"/>
    <w:rsid w:val="00972B18"/>
    <w:rsid w:val="00981912"/>
    <w:rsid w:val="00A30627"/>
    <w:rsid w:val="00A816BF"/>
    <w:rsid w:val="00B5158A"/>
    <w:rsid w:val="00BF5CC7"/>
    <w:rsid w:val="00C5032B"/>
    <w:rsid w:val="00CE5002"/>
    <w:rsid w:val="00E44AD2"/>
    <w:rsid w:val="00ED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2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5158A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FC"/>
    <w:rPr>
      <w:rFonts w:ascii="Tahoma" w:hAnsi="Tahoma" w:cs="Tahoma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5158A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en.wikipedia.org/wiki/Organism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en.wikipedia.org/wiki/Multicellular" TargetMode="External"/><Relationship Id="rId21" Type="http://schemas.openxmlformats.org/officeDocument/2006/relationships/hyperlink" Target="http://en.wikipedia.org/wiki/Organelles" TargetMode="External"/><Relationship Id="rId34" Type="http://schemas.openxmlformats.org/officeDocument/2006/relationships/hyperlink" Target="http://en.wikipedia.org/wiki/Mushrooms" TargetMode="External"/><Relationship Id="rId42" Type="http://schemas.openxmlformats.org/officeDocument/2006/relationships/hyperlink" Target="http://en.wikipedia.org/wiki/Pathogen" TargetMode="External"/><Relationship Id="rId47" Type="http://schemas.openxmlformats.org/officeDocument/2006/relationships/image" Target="media/image11.jpeg"/><Relationship Id="rId50" Type="http://schemas.openxmlformats.org/officeDocument/2006/relationships/hyperlink" Target="http://www.biology-online.org/dictionary/Cell" TargetMode="External"/><Relationship Id="rId55" Type="http://schemas.openxmlformats.org/officeDocument/2006/relationships/hyperlink" Target="http://www.biology-online.org/dictionary/Host" TargetMode="External"/><Relationship Id="rId63" Type="http://schemas.openxmlformats.org/officeDocument/2006/relationships/hyperlink" Target="http://www.biology-online.org/dictionary/Bee" TargetMode="External"/><Relationship Id="rId68" Type="http://schemas.openxmlformats.org/officeDocument/2006/relationships/hyperlink" Target="http://en.wikipedia.org/wiki/Infectious_disease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en.wikipedia.org/wiki/Infectious_disea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logy-online.org/dictionary/Nucleus" TargetMode="External"/><Relationship Id="rId29" Type="http://schemas.openxmlformats.org/officeDocument/2006/relationships/hyperlink" Target="http://en.wikipedia.org/wiki/Eukaryotic" TargetMode="External"/><Relationship Id="rId11" Type="http://schemas.openxmlformats.org/officeDocument/2006/relationships/hyperlink" Target="http://www.biology-online.org/dictionary/Cell" TargetMode="External"/><Relationship Id="rId24" Type="http://schemas.openxmlformats.org/officeDocument/2006/relationships/hyperlink" Target="http://www.britannica.com/EBchecked/topic/422009/nucleus" TargetMode="External"/><Relationship Id="rId32" Type="http://schemas.openxmlformats.org/officeDocument/2006/relationships/hyperlink" Target="http://en.wikipedia.org/wiki/Yeast" TargetMode="External"/><Relationship Id="rId37" Type="http://schemas.openxmlformats.org/officeDocument/2006/relationships/hyperlink" Target="http://en.wikipedia.org/wiki/Unicellular" TargetMode="External"/><Relationship Id="rId40" Type="http://schemas.openxmlformats.org/officeDocument/2006/relationships/hyperlink" Target="http://en.wikipedia.org/wiki/Macrocystis_pyrifera" TargetMode="External"/><Relationship Id="rId45" Type="http://schemas.openxmlformats.org/officeDocument/2006/relationships/hyperlink" Target="http://en.wikipedia.org/wiki/Plant" TargetMode="External"/><Relationship Id="rId53" Type="http://schemas.openxmlformats.org/officeDocument/2006/relationships/hyperlink" Target="http://www.biology-online.org/dictionary/Microorganism" TargetMode="External"/><Relationship Id="rId58" Type="http://schemas.openxmlformats.org/officeDocument/2006/relationships/hyperlink" Target="http://www.biology-online.org/dictionary/Biotic" TargetMode="External"/><Relationship Id="rId66" Type="http://schemas.openxmlformats.org/officeDocument/2006/relationships/hyperlink" Target="http://www.biology-online.org/dictionary/Flower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iology-online.org/dictionary/Cell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en.wikipedia.org/wiki/Unicellular_organism" TargetMode="External"/><Relationship Id="rId36" Type="http://schemas.openxmlformats.org/officeDocument/2006/relationships/hyperlink" Target="http://en.wikipedia.org/wiki/Eukaryotic" TargetMode="External"/><Relationship Id="rId49" Type="http://schemas.openxmlformats.org/officeDocument/2006/relationships/image" Target="media/image13.jpeg"/><Relationship Id="rId57" Type="http://schemas.openxmlformats.org/officeDocument/2006/relationships/image" Target="media/image14.jpeg"/><Relationship Id="rId61" Type="http://schemas.openxmlformats.org/officeDocument/2006/relationships/hyperlink" Target="http://www.biology-online.org/dictionary/Structure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en.wikipedia.org/wiki/Cell_(biology)" TargetMode="External"/><Relationship Id="rId31" Type="http://schemas.openxmlformats.org/officeDocument/2006/relationships/hyperlink" Target="http://en.wikipedia.org/wiki/Eukaryote" TargetMode="External"/><Relationship Id="rId44" Type="http://schemas.openxmlformats.org/officeDocument/2006/relationships/hyperlink" Target="http://en.wikipedia.org/wiki/Animal" TargetMode="External"/><Relationship Id="rId52" Type="http://schemas.openxmlformats.org/officeDocument/2006/relationships/hyperlink" Target="http://www.biology-online.org/dictionary/Virus" TargetMode="External"/><Relationship Id="rId60" Type="http://schemas.openxmlformats.org/officeDocument/2006/relationships/hyperlink" Target="http://www.biology-online.org/dictionary/Reproductive" TargetMode="External"/><Relationship Id="rId65" Type="http://schemas.openxmlformats.org/officeDocument/2006/relationships/hyperlink" Target="http://www.biology-online.org/dictionary/Stigma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logy-online.org/dictionary/Cell" TargetMode="External"/><Relationship Id="rId14" Type="http://schemas.openxmlformats.org/officeDocument/2006/relationships/hyperlink" Target="http://www.biology-online.org/dictionary/Organism" TargetMode="External"/><Relationship Id="rId22" Type="http://schemas.openxmlformats.org/officeDocument/2006/relationships/hyperlink" Target="http://en.wikipedia.org/wiki/Biological_membrane" TargetMode="External"/><Relationship Id="rId27" Type="http://schemas.openxmlformats.org/officeDocument/2006/relationships/hyperlink" Target="http://en.wikipedia.org/wiki/Motile" TargetMode="External"/><Relationship Id="rId30" Type="http://schemas.openxmlformats.org/officeDocument/2006/relationships/image" Target="media/image8.jpeg"/><Relationship Id="rId35" Type="http://schemas.openxmlformats.org/officeDocument/2006/relationships/image" Target="media/image9.jpeg"/><Relationship Id="rId43" Type="http://schemas.openxmlformats.org/officeDocument/2006/relationships/hyperlink" Target="http://en.wikipedia.org/wiki/Cell_(biology)" TargetMode="External"/><Relationship Id="rId48" Type="http://schemas.openxmlformats.org/officeDocument/2006/relationships/image" Target="media/image12.jpeg"/><Relationship Id="rId56" Type="http://schemas.openxmlformats.org/officeDocument/2006/relationships/hyperlink" Target="http://www.biology-online.org/dictionary/Virus" TargetMode="External"/><Relationship Id="rId64" Type="http://schemas.openxmlformats.org/officeDocument/2006/relationships/hyperlink" Target="http://www.biology-online.org/dictionary/Pollen" TargetMode="External"/><Relationship Id="rId69" Type="http://schemas.openxmlformats.org/officeDocument/2006/relationships/image" Target="media/image16.jpeg"/><Relationship Id="rId77" Type="http://schemas.microsoft.com/office/2007/relationships/stylesWithEffects" Target="stylesWithEffects.xml"/><Relationship Id="rId8" Type="http://schemas.openxmlformats.org/officeDocument/2006/relationships/image" Target="media/image2.jpeg"/><Relationship Id="rId51" Type="http://schemas.openxmlformats.org/officeDocument/2006/relationships/hyperlink" Target="http://www.biology-online.org/dictionary/Foreign" TargetMode="External"/><Relationship Id="rId72" Type="http://schemas.openxmlformats.org/officeDocument/2006/relationships/hyperlink" Target="http://en.wikipedia.org/wiki/Continen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ology-online.org/dictionary/Cel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britannica.com/EBchecked/topic/478531/prokaryote" TargetMode="External"/><Relationship Id="rId33" Type="http://schemas.openxmlformats.org/officeDocument/2006/relationships/hyperlink" Target="http://en.wikipedia.org/wiki/Mold" TargetMode="External"/><Relationship Id="rId38" Type="http://schemas.openxmlformats.org/officeDocument/2006/relationships/hyperlink" Target="http://en.wikipedia.org/wiki/Diatoms" TargetMode="External"/><Relationship Id="rId46" Type="http://schemas.openxmlformats.org/officeDocument/2006/relationships/hyperlink" Target="http://en.wikipedia.org/wiki/Bacteria" TargetMode="External"/><Relationship Id="rId59" Type="http://schemas.openxmlformats.org/officeDocument/2006/relationships/hyperlink" Target="http://www.biology-online.org/dictionary/Agent" TargetMode="External"/><Relationship Id="rId67" Type="http://schemas.openxmlformats.org/officeDocument/2006/relationships/image" Target="media/image15.jpeg"/><Relationship Id="rId20" Type="http://schemas.openxmlformats.org/officeDocument/2006/relationships/hyperlink" Target="http://en.wikipedia.org/wiki/Cell_nucleus" TargetMode="External"/><Relationship Id="rId41" Type="http://schemas.openxmlformats.org/officeDocument/2006/relationships/image" Target="media/image10.jpeg"/><Relationship Id="rId54" Type="http://schemas.openxmlformats.org/officeDocument/2006/relationships/hyperlink" Target="http://www.biology-online.org/dictionary/Cell" TargetMode="External"/><Relationship Id="rId62" Type="http://schemas.openxmlformats.org/officeDocument/2006/relationships/hyperlink" Target="http://www.biology-online.org/dictionary/Organism" TargetMode="External"/><Relationship Id="rId70" Type="http://schemas.openxmlformats.org/officeDocument/2006/relationships/hyperlink" Target="http://en.wikipedia.org/wiki/Epidemic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rnell%20notes%20-%20Unit%20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notes - Unit A 2</Template>
  <TotalTime>0</TotalTime>
  <Pages>6</Pages>
  <Words>349</Words>
  <Characters>5015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shankle</dc:creator>
  <cp:lastModifiedBy>quarans.rogers</cp:lastModifiedBy>
  <cp:revision>2</cp:revision>
  <dcterms:created xsi:type="dcterms:W3CDTF">2014-11-05T18:57:00Z</dcterms:created>
  <dcterms:modified xsi:type="dcterms:W3CDTF">2014-11-05T18:57:00Z</dcterms:modified>
</cp:coreProperties>
</file>